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F768" w14:textId="2156145E" w:rsidR="006A1985" w:rsidRPr="00410013" w:rsidRDefault="006A1985" w:rsidP="003005F1">
      <w:pPr>
        <w:ind w:left="360" w:hanging="360"/>
        <w:rPr>
          <w:sz w:val="18"/>
          <w:szCs w:val="18"/>
        </w:rPr>
      </w:pPr>
    </w:p>
    <w:p w14:paraId="48F8587B" w14:textId="77777777" w:rsidR="006A1985" w:rsidRPr="00410013" w:rsidRDefault="006A1985" w:rsidP="006A1985">
      <w:pPr>
        <w:pStyle w:val="Libertyheadingtextgold"/>
        <w:rPr>
          <w:sz w:val="32"/>
          <w:szCs w:val="18"/>
        </w:rPr>
      </w:pPr>
      <w:r w:rsidRPr="00410013">
        <w:rPr>
          <w:sz w:val="32"/>
          <w:szCs w:val="18"/>
        </w:rPr>
        <w:t>Recruitment Analysis / Diversity Monitoring</w:t>
      </w:r>
    </w:p>
    <w:p w14:paraId="1C2702C3" w14:textId="77777777" w:rsidR="006A1985" w:rsidRPr="00410013" w:rsidRDefault="006A1985" w:rsidP="006A1985">
      <w:pPr>
        <w:rPr>
          <w:rFonts w:ascii="BureauGrot Light" w:hAnsi="BureauGrot Light"/>
          <w:sz w:val="22"/>
          <w:szCs w:val="22"/>
        </w:rPr>
      </w:pPr>
      <w:r w:rsidRPr="00410013">
        <w:rPr>
          <w:rFonts w:ascii="BureauGrot Light" w:hAnsi="BureauGrot Light"/>
          <w:sz w:val="22"/>
          <w:szCs w:val="22"/>
        </w:rPr>
        <w:t xml:space="preserve">Liberty wants to ensure equality of opportunity in its employment </w:t>
      </w:r>
      <w:proofErr w:type="gramStart"/>
      <w:r w:rsidRPr="00410013">
        <w:rPr>
          <w:rFonts w:ascii="BureauGrot Light" w:hAnsi="BureauGrot Light"/>
          <w:sz w:val="22"/>
          <w:szCs w:val="22"/>
        </w:rPr>
        <w:t>policies</w:t>
      </w:r>
      <w:proofErr w:type="gramEnd"/>
      <w:r w:rsidRPr="00410013">
        <w:rPr>
          <w:rFonts w:ascii="BureauGrot Light" w:hAnsi="BureauGrot Light"/>
          <w:sz w:val="22"/>
          <w:szCs w:val="22"/>
        </w:rPr>
        <w:t xml:space="preserve"> and we continue to monitor our recruitment practices. </w:t>
      </w:r>
    </w:p>
    <w:p w14:paraId="1FA1B3BB" w14:textId="77777777" w:rsidR="006A1985" w:rsidRPr="00410013" w:rsidRDefault="006A1985" w:rsidP="006A1985">
      <w:pPr>
        <w:rPr>
          <w:rFonts w:ascii="BureauGrot Light" w:hAnsi="BureauGrot Light"/>
          <w:sz w:val="22"/>
          <w:szCs w:val="22"/>
        </w:rPr>
      </w:pPr>
      <w:r w:rsidRPr="00410013">
        <w:rPr>
          <w:rFonts w:ascii="BureauGrot Light" w:hAnsi="BureauGrot Light"/>
          <w:sz w:val="22"/>
          <w:szCs w:val="22"/>
        </w:rPr>
        <w:t>Your co-operation in completing this form is greatly appreciated, but not mandatory. Any information you provide is treated in strictest confidence and does not form part of your application.</w:t>
      </w:r>
    </w:p>
    <w:p w14:paraId="06E85843" w14:textId="359E866A" w:rsidR="006A1985" w:rsidRPr="00410013" w:rsidRDefault="006A1985" w:rsidP="00410013">
      <w:pPr>
        <w:pBdr>
          <w:top w:val="single" w:sz="4" w:space="1" w:color="auto"/>
          <w:left w:val="single" w:sz="4" w:space="4" w:color="auto"/>
          <w:bottom w:val="single" w:sz="4" w:space="1" w:color="auto"/>
          <w:right w:val="single" w:sz="4" w:space="4" w:color="auto"/>
        </w:pBdr>
        <w:ind w:left="360" w:hanging="360"/>
        <w:rPr>
          <w:rFonts w:ascii="BureauGrot Light" w:hAnsi="BureauGrot Light"/>
          <w:sz w:val="22"/>
          <w:szCs w:val="22"/>
        </w:rPr>
      </w:pPr>
      <w:r w:rsidRPr="00410013">
        <w:rPr>
          <w:rFonts w:ascii="BureauGrot Light" w:hAnsi="BureauGrot Light"/>
          <w:sz w:val="22"/>
          <w:szCs w:val="22"/>
        </w:rPr>
        <w:t xml:space="preserve">Post applied for: </w:t>
      </w:r>
    </w:p>
    <w:p w14:paraId="7891FD90" w14:textId="77777777" w:rsidR="00410013" w:rsidRPr="00410013" w:rsidRDefault="00410013" w:rsidP="00410013">
      <w:pPr>
        <w:rPr>
          <w:rFonts w:ascii="BureauGrot Light" w:hAnsi="BureauGrot Light"/>
          <w:sz w:val="22"/>
          <w:szCs w:val="22"/>
        </w:rPr>
      </w:pPr>
    </w:p>
    <w:p w14:paraId="7E582DD7" w14:textId="08BD2202" w:rsidR="006A1985" w:rsidRPr="00410013" w:rsidRDefault="006A1985" w:rsidP="00C05D22">
      <w:pPr>
        <w:pBdr>
          <w:top w:val="single" w:sz="4" w:space="1" w:color="auto"/>
          <w:left w:val="single" w:sz="4" w:space="4" w:color="auto"/>
          <w:bottom w:val="single" w:sz="4" w:space="1" w:color="auto"/>
          <w:right w:val="single" w:sz="4" w:space="4" w:color="auto"/>
        </w:pBdr>
        <w:ind w:left="360" w:hanging="360"/>
        <w:rPr>
          <w:rFonts w:ascii="BureauGrot Light" w:hAnsi="BureauGrot Light"/>
          <w:sz w:val="22"/>
          <w:szCs w:val="22"/>
        </w:rPr>
      </w:pPr>
      <w:r w:rsidRPr="00410013">
        <w:rPr>
          <w:rFonts w:ascii="BureauGrot Light" w:hAnsi="BureauGrot Light"/>
          <w:sz w:val="22"/>
          <w:szCs w:val="22"/>
        </w:rPr>
        <w:t xml:space="preserve">Where did you see </w:t>
      </w:r>
      <w:r w:rsidR="00C05D22">
        <w:rPr>
          <w:rFonts w:ascii="BureauGrot Light" w:hAnsi="BureauGrot Light"/>
          <w:sz w:val="22"/>
          <w:szCs w:val="22"/>
        </w:rPr>
        <w:t>this</w:t>
      </w:r>
      <w:r w:rsidRPr="00410013">
        <w:rPr>
          <w:rFonts w:ascii="BureauGrot Light" w:hAnsi="BureauGrot Light"/>
          <w:sz w:val="22"/>
          <w:szCs w:val="22"/>
        </w:rPr>
        <w:t xml:space="preserve"> post advertised?</w:t>
      </w:r>
      <w:r w:rsidR="001A6AE8">
        <w:rPr>
          <w:rFonts w:ascii="BureauGrot Light" w:hAnsi="BureauGrot Light"/>
          <w:sz w:val="22"/>
          <w:szCs w:val="22"/>
        </w:rPr>
        <w:t xml:space="preserve"> (please specify)</w:t>
      </w:r>
      <w:r w:rsidR="00410013" w:rsidRPr="00410013">
        <w:rPr>
          <w:rFonts w:ascii="BureauGrot Light" w:hAnsi="BureauGrot Light"/>
          <w:sz w:val="22"/>
          <w:szCs w:val="22"/>
        </w:rPr>
        <w:t>:</w:t>
      </w:r>
    </w:p>
    <w:p w14:paraId="70B3DEE3" w14:textId="7E1B8351" w:rsidR="003005F1" w:rsidRPr="00410013" w:rsidRDefault="006A1985" w:rsidP="003005F1">
      <w:pPr>
        <w:pStyle w:val="Libertysub-headingtextgreen"/>
        <w:numPr>
          <w:ilvl w:val="0"/>
          <w:numId w:val="4"/>
        </w:numPr>
        <w:rPr>
          <w:sz w:val="28"/>
          <w:szCs w:val="18"/>
        </w:rPr>
      </w:pPr>
      <w:r w:rsidRPr="00410013">
        <w:rPr>
          <w:sz w:val="28"/>
          <w:szCs w:val="18"/>
        </w:rPr>
        <w:t>YOUR age</w:t>
      </w:r>
    </w:p>
    <w:tbl>
      <w:tblPr>
        <w:tblW w:w="0" w:type="auto"/>
        <w:tblInd w:w="-5" w:type="dxa"/>
        <w:tblLayout w:type="fixed"/>
        <w:tblLook w:val="0000" w:firstRow="0" w:lastRow="0" w:firstColumn="0" w:lastColumn="0" w:noHBand="0" w:noVBand="0"/>
      </w:tblPr>
      <w:tblGrid>
        <w:gridCol w:w="2843"/>
        <w:gridCol w:w="2843"/>
        <w:gridCol w:w="2853"/>
      </w:tblGrid>
      <w:tr w:rsidR="006A1985" w:rsidRPr="00410013" w14:paraId="5F727C92" w14:textId="77777777" w:rsidTr="00EF1A2D">
        <w:tc>
          <w:tcPr>
            <w:tcW w:w="2843" w:type="dxa"/>
            <w:tcBorders>
              <w:top w:val="single" w:sz="4" w:space="0" w:color="000000"/>
              <w:left w:val="single" w:sz="4" w:space="0" w:color="000000"/>
              <w:bottom w:val="single" w:sz="4" w:space="0" w:color="000000"/>
            </w:tcBorders>
          </w:tcPr>
          <w:p w14:paraId="46191C32"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16 – 24</w:t>
            </w:r>
            <w:r w:rsidRPr="00410013">
              <w:rPr>
                <w:rFonts w:ascii="BureauGrot Light" w:hAnsi="BureauGrot Light" w:cs="Arial"/>
                <w:sz w:val="22"/>
                <w:szCs w:val="22"/>
              </w:rPr>
              <w:tab/>
            </w:r>
            <w:r w:rsidRPr="00410013">
              <w:rPr>
                <w:rFonts w:ascii="BureauGrot Light" w:hAnsi="BureauGrot Light" w:cs="Arial"/>
                <w:sz w:val="22"/>
                <w:szCs w:val="22"/>
              </w:rPr>
              <w:tab/>
            </w:r>
            <w:bookmarkStart w:id="0" w:name="Check1"/>
            <w:r w:rsidRPr="00410013">
              <w:rPr>
                <w:rFonts w:ascii="BureauGrot Light" w:hAnsi="BureauGrot Light" w:cs="Arial"/>
                <w:sz w:val="22"/>
                <w:szCs w:val="22"/>
              </w:rPr>
              <w:fldChar w:fldCharType="begin">
                <w:ffData>
                  <w:name w:val="Check1"/>
                  <w:enabled/>
                  <w:calcOnExit w:val="0"/>
                  <w:checkBox>
                    <w:sizeAuto/>
                    <w:default w:val="0"/>
                  </w:checkBox>
                </w:ffData>
              </w:fldChar>
            </w:r>
            <w:r w:rsidRPr="00410013">
              <w:rPr>
                <w:rFonts w:ascii="BureauGrot Light" w:hAnsi="BureauGrot Light"/>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0"/>
          </w:p>
        </w:tc>
        <w:tc>
          <w:tcPr>
            <w:tcW w:w="2843" w:type="dxa"/>
            <w:tcBorders>
              <w:top w:val="single" w:sz="4" w:space="0" w:color="000000"/>
              <w:left w:val="single" w:sz="4" w:space="0" w:color="000000"/>
              <w:bottom w:val="single" w:sz="4" w:space="0" w:color="000000"/>
            </w:tcBorders>
          </w:tcPr>
          <w:p w14:paraId="4C5B9323"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25 – 34</w:t>
            </w:r>
            <w:r w:rsidRPr="00410013">
              <w:rPr>
                <w:rFonts w:ascii="BureauGrot Light" w:hAnsi="BureauGrot Light" w:cs="Arial"/>
                <w:sz w:val="22"/>
                <w:szCs w:val="22"/>
              </w:rPr>
              <w:tab/>
            </w:r>
            <w:r w:rsidRPr="00410013">
              <w:rPr>
                <w:rFonts w:ascii="BureauGrot Light" w:hAnsi="BureauGrot Light" w:cs="Arial"/>
                <w:sz w:val="22"/>
                <w:szCs w:val="22"/>
              </w:rPr>
              <w:tab/>
            </w:r>
            <w:bookmarkStart w:id="1" w:name="Check2"/>
            <w:r w:rsidRPr="00410013">
              <w:rPr>
                <w:rFonts w:ascii="BureauGrot Light" w:hAnsi="BureauGrot Light" w:cs="Arial"/>
                <w:sz w:val="22"/>
                <w:szCs w:val="22"/>
              </w:rPr>
              <w:fldChar w:fldCharType="begin">
                <w:ffData>
                  <w:name w:val="Check2"/>
                  <w:enabled/>
                  <w:calcOnExit w:val="0"/>
                  <w:checkBox>
                    <w:sizeAuto/>
                    <w:default w:val="0"/>
                  </w:checkBox>
                </w:ffData>
              </w:fldChar>
            </w:r>
            <w:r w:rsidRPr="00410013">
              <w:rPr>
                <w:rFonts w:ascii="BureauGrot Light" w:hAnsi="BureauGrot Light" w:cs="Arial"/>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1"/>
          </w:p>
        </w:tc>
        <w:tc>
          <w:tcPr>
            <w:tcW w:w="2853" w:type="dxa"/>
            <w:tcBorders>
              <w:top w:val="single" w:sz="4" w:space="0" w:color="000000"/>
              <w:left w:val="single" w:sz="4" w:space="0" w:color="000000"/>
              <w:bottom w:val="single" w:sz="4" w:space="0" w:color="000000"/>
              <w:right w:val="single" w:sz="4" w:space="0" w:color="000000"/>
            </w:tcBorders>
          </w:tcPr>
          <w:p w14:paraId="702891E9"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35 – 44</w:t>
            </w:r>
            <w:r w:rsidRPr="00410013">
              <w:rPr>
                <w:rFonts w:ascii="BureauGrot Light" w:hAnsi="BureauGrot Light" w:cs="Arial"/>
                <w:sz w:val="22"/>
                <w:szCs w:val="22"/>
              </w:rPr>
              <w:tab/>
            </w:r>
            <w:r w:rsidRPr="00410013">
              <w:rPr>
                <w:rFonts w:ascii="BureauGrot Light" w:hAnsi="BureauGrot Light" w:cs="Arial"/>
                <w:sz w:val="22"/>
                <w:szCs w:val="22"/>
              </w:rPr>
              <w:tab/>
            </w:r>
            <w:bookmarkStart w:id="2" w:name="Check3"/>
            <w:r w:rsidRPr="00410013">
              <w:rPr>
                <w:rFonts w:ascii="BureauGrot Light" w:hAnsi="BureauGrot Light" w:cs="Arial"/>
                <w:sz w:val="22"/>
                <w:szCs w:val="22"/>
              </w:rPr>
              <w:fldChar w:fldCharType="begin">
                <w:ffData>
                  <w:name w:val="Check3"/>
                  <w:enabled/>
                  <w:calcOnExit w:val="0"/>
                  <w:checkBox>
                    <w:sizeAuto/>
                    <w:default w:val="0"/>
                  </w:checkBox>
                </w:ffData>
              </w:fldChar>
            </w:r>
            <w:r w:rsidRPr="00410013">
              <w:rPr>
                <w:rFonts w:ascii="BureauGrot Light" w:hAnsi="BureauGrot Light"/>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2"/>
          </w:p>
        </w:tc>
      </w:tr>
      <w:tr w:rsidR="006A1985" w:rsidRPr="00410013" w14:paraId="7E34ABBE" w14:textId="77777777" w:rsidTr="00EF1A2D">
        <w:tc>
          <w:tcPr>
            <w:tcW w:w="2843" w:type="dxa"/>
            <w:tcBorders>
              <w:left w:val="single" w:sz="4" w:space="0" w:color="000000"/>
              <w:bottom w:val="single" w:sz="4" w:space="0" w:color="000000"/>
            </w:tcBorders>
          </w:tcPr>
          <w:p w14:paraId="4621E0A7"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45 – 54</w:t>
            </w:r>
            <w:r w:rsidRPr="00410013">
              <w:rPr>
                <w:rFonts w:ascii="BureauGrot Light" w:hAnsi="BureauGrot Light" w:cs="Arial"/>
                <w:sz w:val="22"/>
                <w:szCs w:val="22"/>
              </w:rPr>
              <w:tab/>
            </w:r>
            <w:r w:rsidRPr="00410013">
              <w:rPr>
                <w:rFonts w:ascii="BureauGrot Light" w:hAnsi="BureauGrot Light" w:cs="Arial"/>
                <w:sz w:val="22"/>
                <w:szCs w:val="22"/>
              </w:rPr>
              <w:tab/>
            </w:r>
            <w:bookmarkStart w:id="3" w:name="Check4"/>
            <w:r w:rsidRPr="00410013">
              <w:rPr>
                <w:rFonts w:ascii="BureauGrot Light" w:hAnsi="BureauGrot Light" w:cs="Arial"/>
                <w:sz w:val="22"/>
                <w:szCs w:val="22"/>
              </w:rPr>
              <w:fldChar w:fldCharType="begin">
                <w:ffData>
                  <w:name w:val="Check4"/>
                  <w:enabled/>
                  <w:calcOnExit w:val="0"/>
                  <w:checkBox>
                    <w:sizeAuto/>
                    <w:default w:val="0"/>
                  </w:checkBox>
                </w:ffData>
              </w:fldChar>
            </w:r>
            <w:r w:rsidRPr="00410013">
              <w:rPr>
                <w:rFonts w:ascii="BureauGrot Light" w:hAnsi="BureauGrot Light"/>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3"/>
          </w:p>
        </w:tc>
        <w:tc>
          <w:tcPr>
            <w:tcW w:w="2843" w:type="dxa"/>
            <w:tcBorders>
              <w:left w:val="single" w:sz="4" w:space="0" w:color="000000"/>
              <w:bottom w:val="single" w:sz="4" w:space="0" w:color="000000"/>
            </w:tcBorders>
          </w:tcPr>
          <w:p w14:paraId="1CB44AED" w14:textId="77777777" w:rsidR="006A1985" w:rsidRPr="00410013" w:rsidRDefault="006A1985" w:rsidP="00EF1A2D">
            <w:pPr>
              <w:snapToGrid w:val="0"/>
              <w:rPr>
                <w:rFonts w:ascii="BureauGrot Light" w:hAnsi="BureauGrot Light" w:cs="Arial"/>
                <w:sz w:val="22"/>
                <w:szCs w:val="22"/>
              </w:rPr>
            </w:pPr>
            <w:r w:rsidRPr="00410013">
              <w:rPr>
                <w:rFonts w:ascii="BureauGrot Light" w:hAnsi="BureauGrot Light" w:cs="Arial"/>
                <w:sz w:val="22"/>
                <w:szCs w:val="22"/>
              </w:rPr>
              <w:t>55 – 64</w:t>
            </w:r>
            <w:r w:rsidRPr="00410013">
              <w:rPr>
                <w:rFonts w:ascii="BureauGrot Light" w:hAnsi="BureauGrot Light" w:cs="Arial"/>
                <w:sz w:val="22"/>
                <w:szCs w:val="22"/>
              </w:rPr>
              <w:tab/>
            </w:r>
            <w:r w:rsidRPr="00410013">
              <w:rPr>
                <w:rFonts w:ascii="BureauGrot Light" w:hAnsi="BureauGrot Light" w:cs="Arial"/>
                <w:sz w:val="22"/>
                <w:szCs w:val="22"/>
              </w:rPr>
              <w:tab/>
            </w:r>
            <w:bookmarkStart w:id="4" w:name="Check5"/>
            <w:r w:rsidRPr="00410013">
              <w:rPr>
                <w:rFonts w:ascii="BureauGrot Light" w:hAnsi="BureauGrot Light" w:cs="Arial"/>
                <w:sz w:val="22"/>
                <w:szCs w:val="22"/>
              </w:rPr>
              <w:fldChar w:fldCharType="begin">
                <w:ffData>
                  <w:name w:val="Check5"/>
                  <w:enabled/>
                  <w:calcOnExit w:val="0"/>
                  <w:checkBox>
                    <w:sizeAuto/>
                    <w:default w:val="0"/>
                  </w:checkBox>
                </w:ffData>
              </w:fldChar>
            </w:r>
            <w:r w:rsidRPr="00410013">
              <w:rPr>
                <w:rFonts w:ascii="BureauGrot Light" w:hAnsi="BureauGrot Light"/>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4"/>
          </w:p>
        </w:tc>
        <w:tc>
          <w:tcPr>
            <w:tcW w:w="2853" w:type="dxa"/>
            <w:tcBorders>
              <w:left w:val="single" w:sz="4" w:space="0" w:color="000000"/>
              <w:bottom w:val="single" w:sz="4" w:space="0" w:color="000000"/>
              <w:right w:val="single" w:sz="4" w:space="0" w:color="000000"/>
            </w:tcBorders>
          </w:tcPr>
          <w:p w14:paraId="4BAB1AEC" w14:textId="77777777" w:rsidR="006A1985" w:rsidRPr="00410013" w:rsidRDefault="006A1985" w:rsidP="00EF1A2D">
            <w:pPr>
              <w:snapToGrid w:val="0"/>
              <w:rPr>
                <w:rFonts w:ascii="BureauGrot Light" w:hAnsi="BureauGrot Light" w:cs="Arial"/>
                <w:b/>
                <w:sz w:val="22"/>
                <w:szCs w:val="22"/>
              </w:rPr>
            </w:pPr>
            <w:r w:rsidRPr="00410013">
              <w:rPr>
                <w:rFonts w:ascii="BureauGrot Light" w:hAnsi="BureauGrot Light" w:cs="Arial"/>
                <w:sz w:val="22"/>
                <w:szCs w:val="22"/>
              </w:rPr>
              <w:t>65+</w:t>
            </w:r>
            <w:r w:rsidRPr="00410013">
              <w:rPr>
                <w:rFonts w:ascii="BureauGrot Light" w:hAnsi="BureauGrot Light" w:cs="Arial"/>
                <w:sz w:val="22"/>
                <w:szCs w:val="22"/>
              </w:rPr>
              <w:tab/>
            </w:r>
            <w:r w:rsidRPr="00410013">
              <w:rPr>
                <w:rFonts w:ascii="BureauGrot Light" w:hAnsi="BureauGrot Light" w:cs="Arial"/>
                <w:sz w:val="22"/>
                <w:szCs w:val="22"/>
              </w:rPr>
              <w:tab/>
            </w:r>
            <w:bookmarkStart w:id="5" w:name="Check6"/>
            <w:r w:rsidRPr="00410013">
              <w:rPr>
                <w:rFonts w:ascii="BureauGrot Light" w:hAnsi="BureauGrot Light" w:cs="Arial"/>
                <w:sz w:val="22"/>
                <w:szCs w:val="22"/>
              </w:rPr>
              <w:fldChar w:fldCharType="begin">
                <w:ffData>
                  <w:name w:val="Check6"/>
                  <w:enabled/>
                  <w:calcOnExit w:val="0"/>
                  <w:checkBox>
                    <w:sizeAuto/>
                    <w:default w:val="0"/>
                  </w:checkBox>
                </w:ffData>
              </w:fldChar>
            </w:r>
            <w:r w:rsidRPr="00410013">
              <w:rPr>
                <w:rFonts w:ascii="BureauGrot Light" w:hAnsi="BureauGrot Light"/>
                <w:sz w:val="22"/>
                <w:szCs w:val="22"/>
              </w:rPr>
              <w:instrText xml:space="preserve"> FORMCHECKBOX </w:instrText>
            </w:r>
            <w:r w:rsidR="00A7334E">
              <w:rPr>
                <w:rFonts w:ascii="BureauGrot Light" w:hAnsi="BureauGrot Light" w:cs="Arial"/>
                <w:sz w:val="22"/>
                <w:szCs w:val="22"/>
              </w:rPr>
            </w:r>
            <w:r w:rsidR="00A7334E">
              <w:rPr>
                <w:rFonts w:ascii="BureauGrot Light" w:hAnsi="BureauGrot Light" w:cs="Arial"/>
                <w:sz w:val="22"/>
                <w:szCs w:val="22"/>
              </w:rPr>
              <w:fldChar w:fldCharType="separate"/>
            </w:r>
            <w:r w:rsidRPr="00410013">
              <w:rPr>
                <w:rFonts w:ascii="BureauGrot Light" w:hAnsi="BureauGrot Light" w:cs="Arial"/>
                <w:sz w:val="22"/>
                <w:szCs w:val="22"/>
              </w:rPr>
              <w:fldChar w:fldCharType="end"/>
            </w:r>
            <w:bookmarkEnd w:id="5"/>
          </w:p>
        </w:tc>
      </w:tr>
    </w:tbl>
    <w:p w14:paraId="5922513A" w14:textId="77777777" w:rsidR="006A1985" w:rsidRPr="00410013" w:rsidRDefault="006A1985" w:rsidP="006A1985">
      <w:pPr>
        <w:pStyle w:val="Libertysub-headingtextgreen"/>
        <w:ind w:left="360"/>
        <w:rPr>
          <w:sz w:val="28"/>
          <w:szCs w:val="18"/>
        </w:rPr>
      </w:pPr>
    </w:p>
    <w:p w14:paraId="6C17ED41" w14:textId="77777777" w:rsidR="003005F1" w:rsidRPr="00410013" w:rsidRDefault="003005F1" w:rsidP="003005F1">
      <w:pPr>
        <w:pStyle w:val="Libertysub-headingtextgreen"/>
        <w:rPr>
          <w:sz w:val="28"/>
          <w:szCs w:val="18"/>
        </w:rPr>
      </w:pPr>
      <w:r w:rsidRPr="00410013">
        <w:rPr>
          <w:sz w:val="28"/>
          <w:szCs w:val="18"/>
        </w:rPr>
        <w:t>B. Your disability</w:t>
      </w:r>
    </w:p>
    <w:p w14:paraId="2AB56A56" w14:textId="286DE166"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The Equality Act 2010 protects disabled people. The Act defines a person as disabled if they have a physical or mental impairment, which has a substantial and long term (</w:t>
      </w:r>
      <w:proofErr w:type="gramStart"/>
      <w:r w:rsidRPr="00410013">
        <w:rPr>
          <w:rFonts w:ascii="BureauGrot Light" w:hAnsi="BureauGrot Light"/>
          <w:color w:val="000000" w:themeColor="text1"/>
          <w:sz w:val="22"/>
          <w:szCs w:val="18"/>
        </w:rPr>
        <w:t>i.e.</w:t>
      </w:r>
      <w:proofErr w:type="gramEnd"/>
      <w:r w:rsidRPr="00410013">
        <w:rPr>
          <w:rFonts w:ascii="BureauGrot Light" w:hAnsi="BureauGrot Light"/>
          <w:color w:val="000000" w:themeColor="text1"/>
          <w:sz w:val="22"/>
          <w:szCs w:val="18"/>
        </w:rPr>
        <w:t xml:space="preserve"> has lasted or is expected to last at least 12 months) adverse effect on the person’s ability to carry out normal day-to-day activities. </w:t>
      </w:r>
    </w:p>
    <w:p w14:paraId="522CE5AE" w14:textId="3F0FA129"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Do you consider yourself to </w:t>
      </w:r>
      <w:r w:rsidR="00997F62" w:rsidRPr="00410013">
        <w:rPr>
          <w:rFonts w:ascii="BureauGrot Light" w:hAnsi="BureauGrot Light"/>
          <w:color w:val="000000" w:themeColor="text1"/>
          <w:sz w:val="22"/>
          <w:szCs w:val="18"/>
        </w:rPr>
        <w:t>be</w:t>
      </w:r>
      <w:r w:rsidRPr="00410013">
        <w:rPr>
          <w:rFonts w:ascii="BureauGrot Light" w:hAnsi="BureauGrot Light"/>
          <w:color w:val="000000" w:themeColor="text1"/>
          <w:sz w:val="22"/>
          <w:szCs w:val="18"/>
        </w:rPr>
        <w:t xml:space="preserve"> disab</w:t>
      </w:r>
      <w:r w:rsidR="00997F62" w:rsidRPr="00410013">
        <w:rPr>
          <w:rFonts w:ascii="BureauGrot Light" w:hAnsi="BureauGrot Light"/>
          <w:color w:val="000000" w:themeColor="text1"/>
          <w:sz w:val="22"/>
          <w:szCs w:val="18"/>
        </w:rPr>
        <w:t>led</w:t>
      </w:r>
      <w:r w:rsidRPr="00410013">
        <w:rPr>
          <w:rFonts w:ascii="BureauGrot Light" w:hAnsi="BureauGrot Light"/>
          <w:color w:val="000000" w:themeColor="text1"/>
          <w:sz w:val="22"/>
          <w:szCs w:val="18"/>
        </w:rPr>
        <w:t xml:space="preserve"> according to the terms given in the Equality Act 2010? </w:t>
      </w:r>
    </w:p>
    <w:tbl>
      <w:tblPr>
        <w:tblW w:w="0" w:type="auto"/>
        <w:tblInd w:w="-5" w:type="dxa"/>
        <w:tblLayout w:type="fixed"/>
        <w:tblLook w:val="0000" w:firstRow="0" w:lastRow="0" w:firstColumn="0" w:lastColumn="0" w:noHBand="0" w:noVBand="0"/>
      </w:tblPr>
      <w:tblGrid>
        <w:gridCol w:w="2093"/>
        <w:gridCol w:w="2136"/>
      </w:tblGrid>
      <w:tr w:rsidR="003005F1" w:rsidRPr="00410013" w14:paraId="490C395F" w14:textId="77777777" w:rsidTr="00853446">
        <w:tc>
          <w:tcPr>
            <w:tcW w:w="2093" w:type="dxa"/>
            <w:tcBorders>
              <w:top w:val="single" w:sz="4" w:space="0" w:color="000000"/>
              <w:left w:val="single" w:sz="4" w:space="0" w:color="000000"/>
              <w:bottom w:val="single" w:sz="4" w:space="0" w:color="000000"/>
            </w:tcBorders>
          </w:tcPr>
          <w:p w14:paraId="1F742EFC"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Yes</w:t>
            </w:r>
            <w:r w:rsidRPr="00410013">
              <w:rPr>
                <w:rFonts w:ascii="BureauGrot Light" w:hAnsi="BureauGrot Light"/>
                <w:color w:val="000000" w:themeColor="text1"/>
                <w:sz w:val="22"/>
                <w:szCs w:val="18"/>
              </w:rPr>
              <w:tab/>
            </w:r>
            <w:bookmarkStart w:id="6" w:name="Check7"/>
            <w:r w:rsidRPr="00410013">
              <w:rPr>
                <w:rFonts w:ascii="BureauGrot Light" w:hAnsi="BureauGrot Light"/>
                <w:color w:val="000000" w:themeColor="text1"/>
                <w:sz w:val="22"/>
                <w:szCs w:val="18"/>
              </w:rPr>
              <w:fldChar w:fldCharType="begin">
                <w:ffData>
                  <w:name w:val="Check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6"/>
          </w:p>
        </w:tc>
        <w:tc>
          <w:tcPr>
            <w:tcW w:w="2136" w:type="dxa"/>
            <w:tcBorders>
              <w:top w:val="single" w:sz="4" w:space="0" w:color="000000"/>
              <w:left w:val="single" w:sz="4" w:space="0" w:color="000000"/>
              <w:bottom w:val="single" w:sz="4" w:space="0" w:color="000000"/>
              <w:right w:val="single" w:sz="4" w:space="0" w:color="000000"/>
            </w:tcBorders>
          </w:tcPr>
          <w:p w14:paraId="473B4D2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w:t>
            </w:r>
            <w:r w:rsidRPr="00410013">
              <w:rPr>
                <w:rFonts w:ascii="BureauGrot Light" w:hAnsi="BureauGrot Light"/>
                <w:color w:val="000000" w:themeColor="text1"/>
                <w:sz w:val="22"/>
                <w:szCs w:val="18"/>
              </w:rPr>
              <w:tab/>
            </w:r>
            <w:bookmarkStart w:id="7" w:name="Check8"/>
            <w:r w:rsidRPr="00410013">
              <w:rPr>
                <w:rFonts w:ascii="BureauGrot Light" w:hAnsi="BureauGrot Light"/>
                <w:color w:val="000000" w:themeColor="text1"/>
                <w:sz w:val="22"/>
                <w:szCs w:val="18"/>
              </w:rPr>
              <w:fldChar w:fldCharType="begin">
                <w:ffData>
                  <w:name w:val="Check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7"/>
          </w:p>
        </w:tc>
      </w:tr>
    </w:tbl>
    <w:p w14:paraId="7501C7A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b/>
      </w:r>
    </w:p>
    <w:p w14:paraId="605633B4" w14:textId="58C3C5AB"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you have answered yes, please indicate which applies to you (by ticking next to it below). </w:t>
      </w:r>
    </w:p>
    <w:p w14:paraId="37AA0A4B" w14:textId="55A6895F"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People may experience more than one type of impairment, in which case tick all the types that apply. If your disability does not fit any of these types, please mark Other.</w:t>
      </w:r>
    </w:p>
    <w:tbl>
      <w:tblPr>
        <w:tblW w:w="0" w:type="auto"/>
        <w:tblInd w:w="-5" w:type="dxa"/>
        <w:tblLayout w:type="fixed"/>
        <w:tblLook w:val="0000" w:firstRow="0" w:lastRow="0" w:firstColumn="0" w:lastColumn="0" w:noHBand="0" w:noVBand="0"/>
      </w:tblPr>
      <w:tblGrid>
        <w:gridCol w:w="446"/>
        <w:gridCol w:w="8420"/>
      </w:tblGrid>
      <w:tr w:rsidR="003005F1" w:rsidRPr="00410013" w14:paraId="023CCB78" w14:textId="77777777" w:rsidTr="00853446">
        <w:tc>
          <w:tcPr>
            <w:tcW w:w="446" w:type="dxa"/>
            <w:tcBorders>
              <w:top w:val="single" w:sz="4" w:space="0" w:color="000000"/>
              <w:left w:val="single" w:sz="4" w:space="0" w:color="000000"/>
              <w:bottom w:val="single" w:sz="4" w:space="0" w:color="000000"/>
            </w:tcBorders>
          </w:tcPr>
          <w:bookmarkStart w:id="8" w:name="Check9"/>
          <w:p w14:paraId="1159B9F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fldChar w:fldCharType="begin">
                <w:ffData>
                  <w:name w:val="Check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8"/>
          </w:p>
        </w:tc>
        <w:tc>
          <w:tcPr>
            <w:tcW w:w="8420" w:type="dxa"/>
            <w:tcBorders>
              <w:top w:val="single" w:sz="4" w:space="0" w:color="000000"/>
              <w:left w:val="single" w:sz="4" w:space="0" w:color="000000"/>
              <w:bottom w:val="single" w:sz="4" w:space="0" w:color="000000"/>
              <w:right w:val="single" w:sz="4" w:space="0" w:color="000000"/>
            </w:tcBorders>
          </w:tcPr>
          <w:p w14:paraId="3A40D11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Physical impairment, such as difficulty using your arms or mobility issues which means using a wheelchair or crutches</w:t>
            </w:r>
          </w:p>
          <w:p w14:paraId="63A313D5" w14:textId="77777777" w:rsidR="003005F1" w:rsidRPr="00410013" w:rsidRDefault="003005F1" w:rsidP="00853446">
            <w:pPr>
              <w:rPr>
                <w:rFonts w:ascii="BureauGrot Light" w:hAnsi="BureauGrot Light"/>
                <w:color w:val="000000" w:themeColor="text1"/>
                <w:sz w:val="22"/>
                <w:szCs w:val="18"/>
              </w:rPr>
            </w:pPr>
          </w:p>
        </w:tc>
      </w:tr>
      <w:bookmarkStart w:id="9" w:name="Check10"/>
      <w:tr w:rsidR="003005F1" w:rsidRPr="00410013" w14:paraId="0F9B9975" w14:textId="77777777" w:rsidTr="00853446">
        <w:tc>
          <w:tcPr>
            <w:tcW w:w="446" w:type="dxa"/>
            <w:tcBorders>
              <w:left w:val="single" w:sz="4" w:space="0" w:color="000000"/>
              <w:bottom w:val="single" w:sz="4" w:space="0" w:color="000000"/>
            </w:tcBorders>
          </w:tcPr>
          <w:p w14:paraId="71565C16"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fldChar w:fldCharType="begin">
                <w:ffData>
                  <w:name w:val="Check10"/>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9"/>
          </w:p>
        </w:tc>
        <w:tc>
          <w:tcPr>
            <w:tcW w:w="8420" w:type="dxa"/>
            <w:tcBorders>
              <w:left w:val="single" w:sz="4" w:space="0" w:color="000000"/>
              <w:bottom w:val="single" w:sz="4" w:space="0" w:color="000000"/>
              <w:right w:val="single" w:sz="4" w:space="0" w:color="000000"/>
            </w:tcBorders>
          </w:tcPr>
          <w:p w14:paraId="19179941"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Sensory impairment, such as being blind / having a serious visual impairment or being deaf / having a serious hearing impairment</w:t>
            </w:r>
          </w:p>
          <w:p w14:paraId="395F1453" w14:textId="77777777" w:rsidR="003005F1" w:rsidRPr="00410013" w:rsidRDefault="003005F1" w:rsidP="00853446">
            <w:pPr>
              <w:rPr>
                <w:rFonts w:ascii="BureauGrot Light" w:hAnsi="BureauGrot Light"/>
                <w:color w:val="000000" w:themeColor="text1"/>
                <w:sz w:val="22"/>
                <w:szCs w:val="18"/>
              </w:rPr>
            </w:pPr>
          </w:p>
        </w:tc>
      </w:tr>
      <w:bookmarkStart w:id="10" w:name="Check11"/>
      <w:tr w:rsidR="003005F1" w:rsidRPr="00410013" w14:paraId="79552485" w14:textId="77777777" w:rsidTr="00853446">
        <w:tc>
          <w:tcPr>
            <w:tcW w:w="446" w:type="dxa"/>
            <w:tcBorders>
              <w:left w:val="single" w:sz="4" w:space="0" w:color="000000"/>
              <w:bottom w:val="single" w:sz="4" w:space="0" w:color="000000"/>
            </w:tcBorders>
          </w:tcPr>
          <w:p w14:paraId="5F5AE728"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1"/>
                  <w:enabled/>
                  <w:calcOnExit w:val="0"/>
                  <w:checkBox>
                    <w:sizeAuto/>
                    <w:default w:val="0"/>
                  </w:checkBox>
                </w:ffData>
              </w:fldChar>
            </w:r>
            <w:r w:rsidRPr="00410013">
              <w:rPr>
                <w:rFonts w:ascii="BureauGrot Light" w:hAnsi="BureauGrot Light"/>
                <w:sz w:val="18"/>
                <w:szCs w:val="18"/>
              </w:rPr>
              <w:instrText xml:space="preserve"> FORMCHECKBOX </w:instrText>
            </w:r>
            <w:r w:rsidR="00A7334E">
              <w:rPr>
                <w:rFonts w:ascii="BureauGrot Light" w:hAnsi="BureauGrot Light" w:cs="Arial"/>
                <w:sz w:val="18"/>
                <w:szCs w:val="18"/>
              </w:rPr>
            </w:r>
            <w:r w:rsidR="00A7334E">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0"/>
          </w:p>
        </w:tc>
        <w:tc>
          <w:tcPr>
            <w:tcW w:w="8420" w:type="dxa"/>
            <w:tcBorders>
              <w:left w:val="single" w:sz="4" w:space="0" w:color="000000"/>
              <w:bottom w:val="single" w:sz="4" w:space="0" w:color="000000"/>
              <w:right w:val="single" w:sz="4" w:space="0" w:color="000000"/>
            </w:tcBorders>
          </w:tcPr>
          <w:p w14:paraId="3D62D89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Mental health condition, such as depression or schizophrenia.</w:t>
            </w:r>
          </w:p>
          <w:p w14:paraId="141B6096" w14:textId="77777777" w:rsidR="003005F1" w:rsidRPr="00410013" w:rsidRDefault="003005F1" w:rsidP="003005F1">
            <w:pPr>
              <w:rPr>
                <w:rFonts w:ascii="BureauGrot Light" w:hAnsi="BureauGrot Light"/>
                <w:color w:val="000000" w:themeColor="text1"/>
                <w:sz w:val="22"/>
                <w:szCs w:val="18"/>
              </w:rPr>
            </w:pPr>
          </w:p>
        </w:tc>
      </w:tr>
      <w:bookmarkStart w:id="11" w:name="Check12"/>
      <w:tr w:rsidR="003005F1" w:rsidRPr="00410013" w14:paraId="1BC72221" w14:textId="77777777" w:rsidTr="00853446">
        <w:tc>
          <w:tcPr>
            <w:tcW w:w="446" w:type="dxa"/>
            <w:tcBorders>
              <w:left w:val="single" w:sz="4" w:space="0" w:color="000000"/>
              <w:bottom w:val="single" w:sz="4" w:space="0" w:color="000000"/>
            </w:tcBorders>
          </w:tcPr>
          <w:p w14:paraId="5266EDD6"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2"/>
                  <w:enabled/>
                  <w:calcOnExit w:val="0"/>
                  <w:checkBox>
                    <w:sizeAuto/>
                    <w:default w:val="0"/>
                  </w:checkBox>
                </w:ffData>
              </w:fldChar>
            </w:r>
            <w:r w:rsidRPr="00410013">
              <w:rPr>
                <w:rFonts w:ascii="BureauGrot Light" w:hAnsi="BureauGrot Light"/>
                <w:sz w:val="18"/>
                <w:szCs w:val="18"/>
              </w:rPr>
              <w:instrText xml:space="preserve"> FORMCHECKBOX </w:instrText>
            </w:r>
            <w:r w:rsidR="00A7334E">
              <w:rPr>
                <w:rFonts w:ascii="BureauGrot Light" w:hAnsi="BureauGrot Light" w:cs="Arial"/>
                <w:sz w:val="18"/>
                <w:szCs w:val="18"/>
              </w:rPr>
            </w:r>
            <w:r w:rsidR="00A7334E">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1"/>
          </w:p>
        </w:tc>
        <w:tc>
          <w:tcPr>
            <w:tcW w:w="8420" w:type="dxa"/>
            <w:tcBorders>
              <w:left w:val="single" w:sz="4" w:space="0" w:color="000000"/>
              <w:bottom w:val="single" w:sz="4" w:space="0" w:color="000000"/>
              <w:right w:val="single" w:sz="4" w:space="0" w:color="000000"/>
            </w:tcBorders>
          </w:tcPr>
          <w:p w14:paraId="51BF1DC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Learning disability, (such as Down’s syndrome or dyslexia) or cognitive impairment (such as autism or head-injury)</w:t>
            </w:r>
          </w:p>
          <w:p w14:paraId="2BE56E59"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lastRenderedPageBreak/>
              <w:tab/>
            </w:r>
          </w:p>
        </w:tc>
      </w:tr>
      <w:bookmarkStart w:id="12" w:name="Check13"/>
      <w:tr w:rsidR="003005F1" w:rsidRPr="00410013" w14:paraId="03D8BEB3" w14:textId="77777777" w:rsidTr="00853446">
        <w:tc>
          <w:tcPr>
            <w:tcW w:w="446" w:type="dxa"/>
            <w:tcBorders>
              <w:left w:val="single" w:sz="4" w:space="0" w:color="000000"/>
              <w:bottom w:val="single" w:sz="4" w:space="0" w:color="000000"/>
            </w:tcBorders>
          </w:tcPr>
          <w:p w14:paraId="4174FEA4"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lastRenderedPageBreak/>
              <w:fldChar w:fldCharType="begin">
                <w:ffData>
                  <w:name w:val="Check13"/>
                  <w:enabled/>
                  <w:calcOnExit w:val="0"/>
                  <w:checkBox>
                    <w:sizeAuto/>
                    <w:default w:val="0"/>
                  </w:checkBox>
                </w:ffData>
              </w:fldChar>
            </w:r>
            <w:r w:rsidRPr="00410013">
              <w:rPr>
                <w:rFonts w:ascii="BureauGrot Light" w:hAnsi="BureauGrot Light"/>
                <w:sz w:val="18"/>
                <w:szCs w:val="18"/>
              </w:rPr>
              <w:instrText xml:space="preserve"> FORMCHECKBOX </w:instrText>
            </w:r>
            <w:r w:rsidR="00A7334E">
              <w:rPr>
                <w:rFonts w:ascii="BureauGrot Light" w:hAnsi="BureauGrot Light" w:cs="Arial"/>
                <w:sz w:val="18"/>
                <w:szCs w:val="18"/>
              </w:rPr>
            </w:r>
            <w:r w:rsidR="00A7334E">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2"/>
          </w:p>
        </w:tc>
        <w:tc>
          <w:tcPr>
            <w:tcW w:w="8420" w:type="dxa"/>
            <w:tcBorders>
              <w:left w:val="single" w:sz="4" w:space="0" w:color="000000"/>
              <w:bottom w:val="single" w:sz="4" w:space="0" w:color="000000"/>
              <w:right w:val="single" w:sz="4" w:space="0" w:color="000000"/>
            </w:tcBorders>
          </w:tcPr>
          <w:p w14:paraId="4059AB5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Long-standing illness or health condition such as cancer, HIV, diabetes, chronic heart disease, or epilepsy</w:t>
            </w:r>
          </w:p>
          <w:p w14:paraId="4B0E6F83" w14:textId="77777777" w:rsidR="003005F1" w:rsidRPr="00410013" w:rsidRDefault="003005F1" w:rsidP="003005F1">
            <w:pPr>
              <w:rPr>
                <w:rFonts w:ascii="BureauGrot Light" w:hAnsi="BureauGrot Light"/>
                <w:color w:val="000000" w:themeColor="text1"/>
                <w:sz w:val="22"/>
                <w:szCs w:val="18"/>
              </w:rPr>
            </w:pPr>
          </w:p>
        </w:tc>
      </w:tr>
      <w:bookmarkStart w:id="13" w:name="Check14"/>
      <w:tr w:rsidR="003005F1" w:rsidRPr="00410013" w14:paraId="64326D03" w14:textId="77777777" w:rsidTr="00853446">
        <w:tc>
          <w:tcPr>
            <w:tcW w:w="446" w:type="dxa"/>
            <w:tcBorders>
              <w:left w:val="single" w:sz="4" w:space="0" w:color="000000"/>
              <w:bottom w:val="single" w:sz="4" w:space="0" w:color="000000"/>
            </w:tcBorders>
          </w:tcPr>
          <w:p w14:paraId="2D187ECB" w14:textId="77777777" w:rsidR="003005F1" w:rsidRPr="00410013" w:rsidRDefault="003005F1" w:rsidP="00853446">
            <w:pPr>
              <w:snapToGrid w:val="0"/>
              <w:rPr>
                <w:rFonts w:ascii="BureauGrot Light" w:hAnsi="BureauGrot Light" w:cs="Arial"/>
                <w:sz w:val="18"/>
                <w:szCs w:val="18"/>
              </w:rPr>
            </w:pPr>
            <w:r w:rsidRPr="00410013">
              <w:rPr>
                <w:rFonts w:ascii="BureauGrot Light" w:hAnsi="BureauGrot Light" w:cs="Arial"/>
                <w:sz w:val="18"/>
                <w:szCs w:val="18"/>
              </w:rPr>
              <w:fldChar w:fldCharType="begin">
                <w:ffData>
                  <w:name w:val="Check14"/>
                  <w:enabled/>
                  <w:calcOnExit w:val="0"/>
                  <w:checkBox>
                    <w:sizeAuto/>
                    <w:default w:val="0"/>
                  </w:checkBox>
                </w:ffData>
              </w:fldChar>
            </w:r>
            <w:r w:rsidRPr="00410013">
              <w:rPr>
                <w:rFonts w:ascii="BureauGrot Light" w:hAnsi="BureauGrot Light"/>
                <w:sz w:val="18"/>
                <w:szCs w:val="18"/>
              </w:rPr>
              <w:instrText xml:space="preserve"> FORMCHECKBOX </w:instrText>
            </w:r>
            <w:r w:rsidR="00A7334E">
              <w:rPr>
                <w:rFonts w:ascii="BureauGrot Light" w:hAnsi="BureauGrot Light" w:cs="Arial"/>
                <w:sz w:val="18"/>
                <w:szCs w:val="18"/>
              </w:rPr>
            </w:r>
            <w:r w:rsidR="00A7334E">
              <w:rPr>
                <w:rFonts w:ascii="BureauGrot Light" w:hAnsi="BureauGrot Light" w:cs="Arial"/>
                <w:sz w:val="18"/>
                <w:szCs w:val="18"/>
              </w:rPr>
              <w:fldChar w:fldCharType="separate"/>
            </w:r>
            <w:r w:rsidRPr="00410013">
              <w:rPr>
                <w:rFonts w:ascii="BureauGrot Light" w:hAnsi="BureauGrot Light" w:cs="Arial"/>
                <w:sz w:val="18"/>
                <w:szCs w:val="18"/>
              </w:rPr>
              <w:fldChar w:fldCharType="end"/>
            </w:r>
            <w:bookmarkEnd w:id="13"/>
          </w:p>
        </w:tc>
        <w:tc>
          <w:tcPr>
            <w:tcW w:w="8420" w:type="dxa"/>
            <w:tcBorders>
              <w:left w:val="single" w:sz="4" w:space="0" w:color="000000"/>
              <w:bottom w:val="single" w:sz="4" w:space="0" w:color="000000"/>
              <w:right w:val="single" w:sz="4" w:space="0" w:color="000000"/>
            </w:tcBorders>
          </w:tcPr>
          <w:p w14:paraId="1FC4FA34"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 such as disfigurement (specify below if you wish)</w:t>
            </w:r>
          </w:p>
          <w:p w14:paraId="62BF692A" w14:textId="77777777" w:rsidR="003005F1" w:rsidRPr="00410013" w:rsidRDefault="003005F1" w:rsidP="003005F1">
            <w:pPr>
              <w:rPr>
                <w:rFonts w:ascii="BureauGrot Light" w:hAnsi="BureauGrot Light"/>
                <w:color w:val="000000" w:themeColor="text1"/>
                <w:sz w:val="22"/>
                <w:szCs w:val="18"/>
              </w:rPr>
            </w:pPr>
          </w:p>
        </w:tc>
      </w:tr>
    </w:tbl>
    <w:p w14:paraId="64384AE6" w14:textId="77777777" w:rsidR="00410013" w:rsidRDefault="00410013" w:rsidP="00D2524D">
      <w:pPr>
        <w:pStyle w:val="Libertysub-headingtextgreen"/>
        <w:rPr>
          <w:sz w:val="28"/>
          <w:szCs w:val="18"/>
        </w:rPr>
      </w:pPr>
    </w:p>
    <w:p w14:paraId="7D8CF67C" w14:textId="40D270A5" w:rsidR="003005F1" w:rsidRPr="00410013" w:rsidRDefault="003005F1" w:rsidP="00D2524D">
      <w:pPr>
        <w:pStyle w:val="Libertysub-headingtextgreen"/>
        <w:rPr>
          <w:rFonts w:ascii="BureauGrot Light" w:hAnsi="BureauGrot Light"/>
          <w:b/>
          <w:bCs/>
          <w:i/>
          <w:iCs/>
          <w:sz w:val="18"/>
          <w:szCs w:val="18"/>
        </w:rPr>
      </w:pPr>
      <w:r w:rsidRPr="00410013">
        <w:rPr>
          <w:sz w:val="28"/>
          <w:szCs w:val="18"/>
        </w:rPr>
        <w:t xml:space="preserve">C. Your ethnic group </w:t>
      </w:r>
    </w:p>
    <w:p w14:paraId="619DC5EE" w14:textId="10F5A284"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(These are based on the </w:t>
      </w:r>
      <w:r w:rsidR="00BF0E73" w:rsidRPr="00410013">
        <w:rPr>
          <w:rFonts w:ascii="BureauGrot Light" w:hAnsi="BureauGrot Light"/>
          <w:color w:val="000000" w:themeColor="text1"/>
          <w:sz w:val="22"/>
          <w:szCs w:val="18"/>
        </w:rPr>
        <w:t xml:space="preserve">proposed </w:t>
      </w:r>
      <w:r w:rsidRPr="00410013">
        <w:rPr>
          <w:rFonts w:ascii="BureauGrot Light" w:hAnsi="BureauGrot Light"/>
          <w:color w:val="000000" w:themeColor="text1"/>
          <w:sz w:val="22"/>
          <w:szCs w:val="18"/>
        </w:rPr>
        <w:t>Census 20</w:t>
      </w:r>
      <w:r w:rsidR="00BF0E73" w:rsidRPr="00410013">
        <w:rPr>
          <w:rFonts w:ascii="BureauGrot Light" w:hAnsi="BureauGrot Light"/>
          <w:color w:val="000000" w:themeColor="text1"/>
          <w:sz w:val="22"/>
          <w:szCs w:val="18"/>
        </w:rPr>
        <w:t>2</w:t>
      </w:r>
      <w:r w:rsidRPr="00410013">
        <w:rPr>
          <w:rFonts w:ascii="BureauGrot Light" w:hAnsi="BureauGrot Light"/>
          <w:color w:val="000000" w:themeColor="text1"/>
          <w:sz w:val="22"/>
          <w:szCs w:val="18"/>
        </w:rPr>
        <w:t>1 categories, and are listed alphabetically)</w:t>
      </w:r>
    </w:p>
    <w:p w14:paraId="7CBF1E70" w14:textId="2D079F41"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Asian</w:t>
      </w:r>
    </w:p>
    <w:tbl>
      <w:tblPr>
        <w:tblW w:w="0" w:type="auto"/>
        <w:tblInd w:w="-5" w:type="dxa"/>
        <w:tblLayout w:type="fixed"/>
        <w:tblLook w:val="0000" w:firstRow="0" w:lastRow="0" w:firstColumn="0" w:lastColumn="0" w:noHBand="0" w:noVBand="0"/>
      </w:tblPr>
      <w:tblGrid>
        <w:gridCol w:w="2214"/>
        <w:gridCol w:w="82"/>
        <w:gridCol w:w="2132"/>
        <w:gridCol w:w="2214"/>
        <w:gridCol w:w="2296"/>
      </w:tblGrid>
      <w:tr w:rsidR="003005F1" w:rsidRPr="00410013" w14:paraId="35F91BE0" w14:textId="77777777" w:rsidTr="00853446">
        <w:tc>
          <w:tcPr>
            <w:tcW w:w="2214" w:type="dxa"/>
            <w:tcBorders>
              <w:top w:val="single" w:sz="4" w:space="0" w:color="000000"/>
              <w:left w:val="single" w:sz="4" w:space="0" w:color="000000"/>
              <w:bottom w:val="single" w:sz="4" w:space="0" w:color="000000"/>
            </w:tcBorders>
          </w:tcPr>
          <w:p w14:paraId="4AFFACDE"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Bangladeshi</w:t>
            </w:r>
            <w:r w:rsidRPr="00410013">
              <w:rPr>
                <w:rFonts w:ascii="BureauGrot Light" w:hAnsi="BureauGrot Light"/>
                <w:color w:val="000000" w:themeColor="text1"/>
                <w:sz w:val="22"/>
                <w:szCs w:val="18"/>
              </w:rPr>
              <w:tab/>
            </w:r>
            <w:bookmarkStart w:id="14" w:name="Check15"/>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4"/>
          </w:p>
        </w:tc>
        <w:tc>
          <w:tcPr>
            <w:tcW w:w="2214" w:type="dxa"/>
            <w:gridSpan w:val="2"/>
            <w:tcBorders>
              <w:top w:val="single" w:sz="4" w:space="0" w:color="000000"/>
              <w:left w:val="single" w:sz="4" w:space="0" w:color="000000"/>
              <w:bottom w:val="single" w:sz="4" w:space="0" w:color="000000"/>
            </w:tcBorders>
          </w:tcPr>
          <w:p w14:paraId="4D9795FE"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Indian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15" w:name="Check16"/>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5"/>
          </w:p>
        </w:tc>
        <w:tc>
          <w:tcPr>
            <w:tcW w:w="2214" w:type="dxa"/>
            <w:tcBorders>
              <w:top w:val="single" w:sz="4" w:space="0" w:color="000000"/>
              <w:left w:val="single" w:sz="4" w:space="0" w:color="000000"/>
              <w:bottom w:val="single" w:sz="4" w:space="0" w:color="000000"/>
            </w:tcBorders>
          </w:tcPr>
          <w:p w14:paraId="4B6206D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Pakistani</w:t>
            </w:r>
            <w:r w:rsidRPr="00410013">
              <w:rPr>
                <w:rFonts w:ascii="BureauGrot Light" w:hAnsi="BureauGrot Light"/>
                <w:color w:val="000000" w:themeColor="text1"/>
                <w:sz w:val="22"/>
                <w:szCs w:val="18"/>
              </w:rPr>
              <w:tab/>
            </w:r>
            <w:bookmarkStart w:id="16" w:name="Check17"/>
            <w:r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6"/>
          </w:p>
        </w:tc>
        <w:tc>
          <w:tcPr>
            <w:tcW w:w="2296" w:type="dxa"/>
            <w:tcBorders>
              <w:top w:val="single" w:sz="4" w:space="0" w:color="000000"/>
              <w:left w:val="single" w:sz="4" w:space="0" w:color="000000"/>
              <w:bottom w:val="single" w:sz="4" w:space="0" w:color="000000"/>
              <w:right w:val="single" w:sz="4" w:space="0" w:color="000000"/>
            </w:tcBorders>
          </w:tcPr>
          <w:p w14:paraId="0AAD5095" w14:textId="1B15BE28"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Chinese</w:t>
            </w:r>
            <w:r w:rsidR="00C05D22">
              <w:rPr>
                <w:rFonts w:ascii="BureauGrot Light" w:hAnsi="BureauGrot Light"/>
                <w:color w:val="000000" w:themeColor="text1"/>
                <w:sz w:val="22"/>
                <w:szCs w:val="18"/>
              </w:rPr>
              <w:t xml:space="preserve"> </w:t>
            </w:r>
            <w:r w:rsidR="003005F1" w:rsidRPr="00410013">
              <w:rPr>
                <w:rFonts w:ascii="BureauGrot Light" w:hAnsi="BureauGrot Light"/>
                <w:color w:val="000000" w:themeColor="text1"/>
                <w:sz w:val="22"/>
                <w:szCs w:val="18"/>
              </w:rPr>
              <w:tab/>
            </w:r>
            <w:bookmarkStart w:id="17" w:name="Check18"/>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17"/>
          </w:p>
        </w:tc>
      </w:tr>
      <w:tr w:rsidR="00BF0E73" w:rsidRPr="00410013" w14:paraId="2BCAAE19" w14:textId="77777777" w:rsidTr="00BF0E73">
        <w:trPr>
          <w:gridAfter w:val="3"/>
          <w:wAfter w:w="6642" w:type="dxa"/>
        </w:trPr>
        <w:tc>
          <w:tcPr>
            <w:tcW w:w="2296" w:type="dxa"/>
            <w:gridSpan w:val="2"/>
            <w:tcBorders>
              <w:top w:val="single" w:sz="4" w:space="0" w:color="000000"/>
              <w:left w:val="single" w:sz="4" w:space="0" w:color="000000"/>
              <w:bottom w:val="single" w:sz="4" w:space="0" w:color="000000"/>
              <w:right w:val="single" w:sz="4" w:space="0" w:color="000000"/>
            </w:tcBorders>
          </w:tcPr>
          <w:p w14:paraId="2734B32E" w14:textId="77777777" w:rsidR="00BF0E73" w:rsidRPr="00410013" w:rsidRDefault="00BF0E73" w:rsidP="0042266B">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1678E0B6" w14:textId="77777777" w:rsidR="00BF0E73" w:rsidRPr="00410013" w:rsidRDefault="00BF0E73" w:rsidP="003005F1">
      <w:pPr>
        <w:rPr>
          <w:rFonts w:ascii="BureauGrot Light" w:hAnsi="BureauGrot Light"/>
          <w:color w:val="000000" w:themeColor="text1"/>
          <w:sz w:val="22"/>
          <w:szCs w:val="18"/>
        </w:rPr>
      </w:pPr>
    </w:p>
    <w:p w14:paraId="4E281857" w14:textId="187547DF"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w:t>
      </w:r>
    </w:p>
    <w:tbl>
      <w:tblPr>
        <w:tblW w:w="0" w:type="auto"/>
        <w:tblInd w:w="-5" w:type="dxa"/>
        <w:tblLayout w:type="fixed"/>
        <w:tblLook w:val="0000" w:firstRow="0" w:lastRow="0" w:firstColumn="0" w:lastColumn="0" w:noHBand="0" w:noVBand="0"/>
      </w:tblPr>
      <w:tblGrid>
        <w:gridCol w:w="2214"/>
        <w:gridCol w:w="2214"/>
        <w:gridCol w:w="2224"/>
      </w:tblGrid>
      <w:tr w:rsidR="003005F1" w:rsidRPr="00410013" w14:paraId="037A0F31" w14:textId="77777777" w:rsidTr="00853446">
        <w:tc>
          <w:tcPr>
            <w:tcW w:w="2214" w:type="dxa"/>
            <w:tcBorders>
              <w:top w:val="single" w:sz="4" w:space="0" w:color="000000"/>
              <w:left w:val="single" w:sz="4" w:space="0" w:color="000000"/>
              <w:bottom w:val="single" w:sz="4" w:space="0" w:color="000000"/>
            </w:tcBorders>
          </w:tcPr>
          <w:p w14:paraId="733AA52F" w14:textId="1DE3EC96" w:rsidR="003005F1" w:rsidRPr="00410013" w:rsidRDefault="003005F1" w:rsidP="003005F1">
            <w:pPr>
              <w:rPr>
                <w:rFonts w:ascii="BureauGrot Light" w:hAnsi="BureauGrot Light"/>
                <w:color w:val="000000" w:themeColor="text1"/>
                <w:sz w:val="22"/>
                <w:szCs w:val="18"/>
              </w:rPr>
            </w:pPr>
            <w:proofErr w:type="gramStart"/>
            <w:r w:rsidRPr="00410013">
              <w:rPr>
                <w:rFonts w:ascii="BureauGrot Light" w:hAnsi="BureauGrot Light"/>
                <w:color w:val="000000" w:themeColor="text1"/>
                <w:sz w:val="22"/>
                <w:szCs w:val="18"/>
              </w:rPr>
              <w:t xml:space="preserve">African  </w:t>
            </w:r>
            <w:r w:rsidRPr="00410013">
              <w:rPr>
                <w:rFonts w:ascii="BureauGrot Light" w:hAnsi="BureauGrot Light"/>
                <w:color w:val="000000" w:themeColor="text1"/>
                <w:sz w:val="22"/>
                <w:szCs w:val="18"/>
              </w:rPr>
              <w:tab/>
            </w:r>
            <w:proofErr w:type="gramEnd"/>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2BDFE546"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Caribbean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24" w:type="dxa"/>
            <w:tcBorders>
              <w:top w:val="single" w:sz="4" w:space="0" w:color="000000"/>
              <w:left w:val="single" w:sz="4" w:space="0" w:color="000000"/>
              <w:bottom w:val="single" w:sz="4" w:space="0" w:color="000000"/>
              <w:right w:val="single" w:sz="4" w:space="0" w:color="000000"/>
            </w:tcBorders>
          </w:tcPr>
          <w:p w14:paraId="476B892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07522B30" w14:textId="77777777" w:rsidR="003005F1" w:rsidRPr="00410013" w:rsidRDefault="003005F1" w:rsidP="003005F1">
      <w:pPr>
        <w:rPr>
          <w:rFonts w:ascii="BureauGrot Light" w:hAnsi="BureauGrot Light"/>
          <w:color w:val="000000" w:themeColor="text1"/>
          <w:sz w:val="22"/>
          <w:szCs w:val="18"/>
        </w:rPr>
      </w:pPr>
    </w:p>
    <w:p w14:paraId="764F855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Mixed </w:t>
      </w:r>
    </w:p>
    <w:tbl>
      <w:tblPr>
        <w:tblW w:w="0" w:type="auto"/>
        <w:tblInd w:w="-5" w:type="dxa"/>
        <w:tblLayout w:type="fixed"/>
        <w:tblLook w:val="0000" w:firstRow="0" w:lastRow="0" w:firstColumn="0" w:lastColumn="0" w:noHBand="0" w:noVBand="0"/>
      </w:tblPr>
      <w:tblGrid>
        <w:gridCol w:w="2214"/>
        <w:gridCol w:w="2214"/>
        <w:gridCol w:w="2214"/>
        <w:gridCol w:w="2296"/>
      </w:tblGrid>
      <w:tr w:rsidR="003005F1" w:rsidRPr="00410013" w14:paraId="523287E4" w14:textId="77777777" w:rsidTr="00853446">
        <w:tc>
          <w:tcPr>
            <w:tcW w:w="2214" w:type="dxa"/>
            <w:tcBorders>
              <w:top w:val="single" w:sz="4" w:space="0" w:color="000000"/>
              <w:left w:val="single" w:sz="4" w:space="0" w:color="000000"/>
              <w:bottom w:val="single" w:sz="4" w:space="0" w:color="000000"/>
            </w:tcBorders>
          </w:tcPr>
          <w:p w14:paraId="63BB1738"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1B76BD9A"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 African</w:t>
            </w:r>
          </w:p>
        </w:tc>
        <w:tc>
          <w:tcPr>
            <w:tcW w:w="2214" w:type="dxa"/>
            <w:tcBorders>
              <w:top w:val="single" w:sz="4" w:space="0" w:color="000000"/>
              <w:left w:val="single" w:sz="4" w:space="0" w:color="000000"/>
              <w:bottom w:val="single" w:sz="4" w:space="0" w:color="000000"/>
            </w:tcBorders>
          </w:tcPr>
          <w:p w14:paraId="355472E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03C88CA4"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Black Caribbean</w:t>
            </w:r>
          </w:p>
        </w:tc>
        <w:tc>
          <w:tcPr>
            <w:tcW w:w="2214" w:type="dxa"/>
            <w:tcBorders>
              <w:top w:val="single" w:sz="4" w:space="0" w:color="000000"/>
              <w:left w:val="single" w:sz="4" w:space="0" w:color="000000"/>
              <w:bottom w:val="single" w:sz="4" w:space="0" w:color="000000"/>
            </w:tcBorders>
          </w:tcPr>
          <w:p w14:paraId="3FC83410"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and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7E822466" w14:textId="77777777" w:rsidR="003005F1" w:rsidRPr="00410013" w:rsidRDefault="003005F1"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Asian</w:t>
            </w:r>
          </w:p>
        </w:tc>
        <w:tc>
          <w:tcPr>
            <w:tcW w:w="2296" w:type="dxa"/>
            <w:tcBorders>
              <w:top w:val="single" w:sz="4" w:space="0" w:color="000000"/>
              <w:left w:val="single" w:sz="4" w:space="0" w:color="000000"/>
              <w:bottom w:val="single" w:sz="4" w:space="0" w:color="000000"/>
              <w:right w:val="single" w:sz="4" w:space="0" w:color="000000"/>
            </w:tcBorders>
          </w:tcPr>
          <w:p w14:paraId="69ADF8E6" w14:textId="0C4F0B44" w:rsidR="003005F1" w:rsidRPr="00410013" w:rsidRDefault="00BF0E73" w:rsidP="00853446">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r>
    </w:tbl>
    <w:p w14:paraId="13D7E1FA" w14:textId="77777777" w:rsidR="003005F1" w:rsidRPr="00410013" w:rsidRDefault="003005F1" w:rsidP="003005F1">
      <w:pPr>
        <w:rPr>
          <w:rFonts w:ascii="BureauGrot Light" w:hAnsi="BureauGrot Light"/>
          <w:color w:val="000000" w:themeColor="text1"/>
          <w:sz w:val="22"/>
          <w:szCs w:val="18"/>
        </w:rPr>
      </w:pPr>
    </w:p>
    <w:p w14:paraId="5C04E96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White </w:t>
      </w:r>
      <w:r w:rsidRPr="00410013">
        <w:rPr>
          <w:rFonts w:ascii="BureauGrot Light" w:hAnsi="BureauGrot Light"/>
          <w:color w:val="000000" w:themeColor="text1"/>
          <w:sz w:val="22"/>
          <w:szCs w:val="18"/>
        </w:rPr>
        <w:tab/>
      </w:r>
    </w:p>
    <w:tbl>
      <w:tblPr>
        <w:tblW w:w="0" w:type="auto"/>
        <w:tblInd w:w="-5" w:type="dxa"/>
        <w:tblLayout w:type="fixed"/>
        <w:tblLook w:val="0000" w:firstRow="0" w:lastRow="0" w:firstColumn="0" w:lastColumn="0" w:noHBand="0" w:noVBand="0"/>
      </w:tblPr>
      <w:tblGrid>
        <w:gridCol w:w="2214"/>
        <w:gridCol w:w="2214"/>
        <w:gridCol w:w="10"/>
        <w:gridCol w:w="2204"/>
        <w:gridCol w:w="2296"/>
      </w:tblGrid>
      <w:tr w:rsidR="003005F1" w:rsidRPr="00410013" w14:paraId="149937BF" w14:textId="77777777" w:rsidTr="00853446">
        <w:tc>
          <w:tcPr>
            <w:tcW w:w="2214" w:type="dxa"/>
            <w:tcBorders>
              <w:top w:val="single" w:sz="4" w:space="0" w:color="000000"/>
              <w:left w:val="single" w:sz="4" w:space="0" w:color="000000"/>
              <w:bottom w:val="single" w:sz="4" w:space="0" w:color="000000"/>
            </w:tcBorders>
          </w:tcPr>
          <w:p w14:paraId="437A9CA9" w14:textId="0243BCC6"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British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14" w:type="dxa"/>
            <w:tcBorders>
              <w:top w:val="single" w:sz="4" w:space="0" w:color="000000"/>
              <w:left w:val="single" w:sz="4" w:space="0" w:color="000000"/>
              <w:bottom w:val="single" w:sz="4" w:space="0" w:color="000000"/>
            </w:tcBorders>
          </w:tcPr>
          <w:p w14:paraId="51D8D87C" w14:textId="7848BA6B"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Irish</w:t>
            </w:r>
            <w:r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6"/>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c>
          <w:tcPr>
            <w:tcW w:w="2214" w:type="dxa"/>
            <w:gridSpan w:val="2"/>
            <w:tcBorders>
              <w:top w:val="single" w:sz="4" w:space="0" w:color="000000"/>
              <w:left w:val="single" w:sz="4" w:space="0" w:color="000000"/>
              <w:bottom w:val="single" w:sz="4" w:space="0" w:color="000000"/>
            </w:tcBorders>
          </w:tcPr>
          <w:p w14:paraId="06F5E5C4" w14:textId="78C537E2"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Gypsy or Irish Traveller</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7"/>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c>
          <w:tcPr>
            <w:tcW w:w="2296" w:type="dxa"/>
            <w:tcBorders>
              <w:top w:val="single" w:sz="4" w:space="0" w:color="000000"/>
              <w:left w:val="single" w:sz="4" w:space="0" w:color="000000"/>
              <w:bottom w:val="single" w:sz="4" w:space="0" w:color="000000"/>
              <w:right w:val="single" w:sz="4" w:space="0" w:color="000000"/>
            </w:tcBorders>
          </w:tcPr>
          <w:p w14:paraId="227C4614" w14:textId="596C2916"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Roma</w:t>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tab/>
            </w:r>
            <w:r w:rsidR="003005F1" w:rsidRPr="00410013">
              <w:rPr>
                <w:rFonts w:ascii="BureauGrot Light" w:hAnsi="BureauGrot Light"/>
                <w:color w:val="000000" w:themeColor="text1"/>
                <w:sz w:val="22"/>
                <w:szCs w:val="18"/>
              </w:rPr>
              <w:fldChar w:fldCharType="begin">
                <w:ffData>
                  <w:name w:val="Check1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p>
        </w:tc>
      </w:tr>
      <w:tr w:rsidR="003005F1" w:rsidRPr="00410013" w14:paraId="4726C22C" w14:textId="77777777" w:rsidTr="00853446">
        <w:tc>
          <w:tcPr>
            <w:tcW w:w="2214" w:type="dxa"/>
            <w:tcBorders>
              <w:left w:val="single" w:sz="4" w:space="0" w:color="000000"/>
              <w:bottom w:val="single" w:sz="4" w:space="0" w:color="000000"/>
            </w:tcBorders>
          </w:tcPr>
          <w:p w14:paraId="54FC62FE" w14:textId="599C998D" w:rsidR="003005F1" w:rsidRPr="00410013" w:rsidRDefault="00BF0E73"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224" w:type="dxa"/>
            <w:gridSpan w:val="2"/>
            <w:tcBorders>
              <w:left w:val="single" w:sz="4" w:space="0" w:color="000000"/>
              <w:bottom w:val="single" w:sz="4" w:space="0" w:color="000000"/>
            </w:tcBorders>
          </w:tcPr>
          <w:p w14:paraId="716E847C" w14:textId="40B778A8" w:rsidR="003005F1" w:rsidRPr="00410013" w:rsidRDefault="003005F1" w:rsidP="003005F1">
            <w:pPr>
              <w:rPr>
                <w:rFonts w:ascii="BureauGrot Light" w:hAnsi="BureauGrot Light"/>
                <w:color w:val="000000" w:themeColor="text1"/>
                <w:sz w:val="22"/>
                <w:szCs w:val="18"/>
              </w:rPr>
            </w:pPr>
          </w:p>
        </w:tc>
        <w:tc>
          <w:tcPr>
            <w:tcW w:w="4500" w:type="dxa"/>
            <w:gridSpan w:val="2"/>
            <w:tcBorders>
              <w:left w:val="single" w:sz="4" w:space="0" w:color="000000"/>
            </w:tcBorders>
            <w:tcMar>
              <w:left w:w="0" w:type="dxa"/>
              <w:right w:w="0" w:type="dxa"/>
            </w:tcMar>
          </w:tcPr>
          <w:p w14:paraId="37DD7D90" w14:textId="77777777" w:rsidR="003005F1" w:rsidRPr="00410013" w:rsidRDefault="003005F1" w:rsidP="003005F1">
            <w:pPr>
              <w:rPr>
                <w:rFonts w:ascii="BureauGrot Light" w:hAnsi="BureauGrot Light"/>
                <w:color w:val="000000" w:themeColor="text1"/>
                <w:sz w:val="22"/>
                <w:szCs w:val="18"/>
              </w:rPr>
            </w:pPr>
          </w:p>
        </w:tc>
      </w:tr>
    </w:tbl>
    <w:p w14:paraId="6A56C9EB" w14:textId="77777777" w:rsidR="00410013" w:rsidRPr="00410013" w:rsidRDefault="00410013" w:rsidP="00BF0E73">
      <w:pPr>
        <w:rPr>
          <w:rFonts w:ascii="BureauGrot Light" w:hAnsi="BureauGrot Light"/>
          <w:color w:val="000000" w:themeColor="text1"/>
          <w:sz w:val="22"/>
          <w:szCs w:val="18"/>
        </w:rPr>
      </w:pPr>
    </w:p>
    <w:p w14:paraId="723E2C42" w14:textId="281C8CEB" w:rsidR="00BF0E73" w:rsidRPr="00410013" w:rsidRDefault="00BF0E73" w:rsidP="00BF0E73">
      <w:pPr>
        <w:rPr>
          <w:rFonts w:ascii="BureauGrot Light" w:hAnsi="BureauGrot Light"/>
          <w:color w:val="000000" w:themeColor="text1"/>
          <w:sz w:val="22"/>
          <w:szCs w:val="18"/>
        </w:rPr>
      </w:pPr>
      <w:proofErr w:type="gramStart"/>
      <w:r w:rsidRPr="00410013">
        <w:rPr>
          <w:rFonts w:ascii="BureauGrot Light" w:hAnsi="BureauGrot Light"/>
          <w:color w:val="000000" w:themeColor="text1"/>
          <w:sz w:val="22"/>
          <w:szCs w:val="18"/>
        </w:rPr>
        <w:t>O</w:t>
      </w:r>
      <w:r w:rsidR="00C479CE" w:rsidRPr="00410013">
        <w:rPr>
          <w:rFonts w:ascii="BureauGrot Light" w:hAnsi="BureauGrot Light"/>
          <w:color w:val="000000" w:themeColor="text1"/>
          <w:sz w:val="22"/>
          <w:szCs w:val="18"/>
        </w:rPr>
        <w:t>t</w:t>
      </w:r>
      <w:r w:rsidRPr="00410013">
        <w:rPr>
          <w:rFonts w:ascii="BureauGrot Light" w:hAnsi="BureauGrot Light"/>
          <w:color w:val="000000" w:themeColor="text1"/>
          <w:sz w:val="22"/>
          <w:szCs w:val="18"/>
        </w:rPr>
        <w:t>her</w:t>
      </w:r>
      <w:proofErr w:type="gramEnd"/>
      <w:r w:rsidRPr="00410013">
        <w:rPr>
          <w:rFonts w:ascii="BureauGrot Light" w:hAnsi="BureauGrot Light"/>
          <w:color w:val="000000" w:themeColor="text1"/>
          <w:sz w:val="22"/>
          <w:szCs w:val="18"/>
        </w:rPr>
        <w:t xml:space="preserve">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tblGrid>
      <w:tr w:rsidR="00ED7D85" w:rsidRPr="00410013" w14:paraId="55D34F95" w14:textId="77777777" w:rsidTr="00ED7D85">
        <w:tc>
          <w:tcPr>
            <w:tcW w:w="2214" w:type="dxa"/>
          </w:tcPr>
          <w:p w14:paraId="68C12C74" w14:textId="7BE0D48D" w:rsidR="00ED7D85" w:rsidRPr="00410013" w:rsidRDefault="00ED7D85" w:rsidP="006E49FC">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Arab</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r w:rsidR="00ED7D85" w:rsidRPr="00410013" w14:paraId="04E91B83" w14:textId="77777777" w:rsidTr="00ED7D85">
        <w:tc>
          <w:tcPr>
            <w:tcW w:w="2214" w:type="dxa"/>
          </w:tcPr>
          <w:p w14:paraId="26A0E11F" w14:textId="3F582D98" w:rsidR="00ED7D85" w:rsidRPr="00410013" w:rsidRDefault="00ED7D85" w:rsidP="006E49FC">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6F7CF64A" w14:textId="77777777" w:rsidR="00BF0E73" w:rsidRPr="00410013" w:rsidRDefault="00BF0E73"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1FB32E97" w14:textId="77777777" w:rsidTr="00853446">
        <w:tc>
          <w:tcPr>
            <w:tcW w:w="8529" w:type="dxa"/>
            <w:tcBorders>
              <w:bottom w:val="single" w:sz="4" w:space="0" w:color="000000"/>
            </w:tcBorders>
          </w:tcPr>
          <w:p w14:paraId="0C40741D"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If other, please specify:</w:t>
            </w:r>
          </w:p>
        </w:tc>
      </w:tr>
    </w:tbl>
    <w:p w14:paraId="380F1738" w14:textId="11AE1B87" w:rsidR="003005F1" w:rsidRPr="00410013" w:rsidRDefault="003005F1" w:rsidP="003005F1">
      <w:pPr>
        <w:rPr>
          <w:rFonts w:ascii="BureauGrot Light" w:hAnsi="BureauGrot Light"/>
          <w:sz w:val="18"/>
          <w:szCs w:val="18"/>
        </w:rPr>
      </w:pPr>
    </w:p>
    <w:p w14:paraId="5F62C90E" w14:textId="148D10FD" w:rsidR="00C37D4D" w:rsidRPr="00410013" w:rsidRDefault="00C37D4D" w:rsidP="003005F1">
      <w:pPr>
        <w:rPr>
          <w:rFonts w:ascii="BureauGrot Light" w:hAnsi="BureauGrot Light"/>
          <w:sz w:val="18"/>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15"/>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p w14:paraId="18F49497" w14:textId="1E8D1F34" w:rsidR="006A1985" w:rsidRPr="00410013" w:rsidRDefault="006A1985">
      <w:pPr>
        <w:rPr>
          <w:rFonts w:ascii="BureauGrotCondensed" w:hAnsi="BureauGrotCondensed"/>
          <w:caps/>
          <w:color w:val="008561"/>
          <w:sz w:val="28"/>
          <w:szCs w:val="18"/>
        </w:rPr>
      </w:pPr>
    </w:p>
    <w:p w14:paraId="35FA9A4F" w14:textId="3B7BD704" w:rsidR="003005F1" w:rsidRPr="00410013" w:rsidRDefault="003005F1" w:rsidP="003005F1">
      <w:pPr>
        <w:pStyle w:val="Libertysub-headingtextgreen"/>
        <w:rPr>
          <w:sz w:val="28"/>
          <w:szCs w:val="18"/>
        </w:rPr>
      </w:pPr>
      <w:r w:rsidRPr="00410013">
        <w:rPr>
          <w:sz w:val="28"/>
          <w:szCs w:val="18"/>
        </w:rPr>
        <w:t>D. Your gender</w:t>
      </w:r>
      <w:r w:rsidRPr="00410013">
        <w:rPr>
          <w:sz w:val="28"/>
          <w:szCs w:val="18"/>
        </w:rPr>
        <w:tab/>
      </w:r>
    </w:p>
    <w:p w14:paraId="69FE8FCE" w14:textId="77777777" w:rsidR="003005F1" w:rsidRPr="00410013" w:rsidRDefault="003005F1" w:rsidP="003005F1">
      <w:pPr>
        <w:rPr>
          <w:rFonts w:ascii="BureauGrot Light" w:hAnsi="BureauGrot Light" w:cs="Arial"/>
          <w:b/>
          <w:i/>
          <w:sz w:val="18"/>
          <w:szCs w:val="18"/>
        </w:rPr>
      </w:pPr>
    </w:p>
    <w:tbl>
      <w:tblPr>
        <w:tblW w:w="8539" w:type="dxa"/>
        <w:tblInd w:w="-5" w:type="dxa"/>
        <w:tblLayout w:type="fixed"/>
        <w:tblLook w:val="0000" w:firstRow="0" w:lastRow="0" w:firstColumn="0" w:lastColumn="0" w:noHBand="0" w:noVBand="0"/>
      </w:tblPr>
      <w:tblGrid>
        <w:gridCol w:w="2847"/>
        <w:gridCol w:w="2835"/>
        <w:gridCol w:w="10"/>
        <w:gridCol w:w="2847"/>
      </w:tblGrid>
      <w:tr w:rsidR="003005F1" w:rsidRPr="00410013" w14:paraId="29CA351D" w14:textId="77777777" w:rsidTr="00853446">
        <w:tc>
          <w:tcPr>
            <w:tcW w:w="2847" w:type="dxa"/>
            <w:tcBorders>
              <w:top w:val="single" w:sz="4" w:space="0" w:color="000000"/>
              <w:left w:val="single" w:sz="4" w:space="0" w:color="000000"/>
              <w:bottom w:val="single" w:sz="4" w:space="0" w:color="000000"/>
            </w:tcBorders>
          </w:tcPr>
          <w:p w14:paraId="65DFBA2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Male</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18" w:name="Check21"/>
            <w:r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8"/>
          </w:p>
        </w:tc>
        <w:tc>
          <w:tcPr>
            <w:tcW w:w="2835" w:type="dxa"/>
            <w:tcBorders>
              <w:top w:val="single" w:sz="4" w:space="0" w:color="000000"/>
              <w:left w:val="single" w:sz="4" w:space="0" w:color="000000"/>
              <w:bottom w:val="single" w:sz="4" w:space="0" w:color="000000"/>
            </w:tcBorders>
          </w:tcPr>
          <w:p w14:paraId="52F4A48F"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Female</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19" w:name="Check22"/>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19"/>
          </w:p>
        </w:tc>
        <w:tc>
          <w:tcPr>
            <w:tcW w:w="2857" w:type="dxa"/>
            <w:gridSpan w:val="2"/>
            <w:tcBorders>
              <w:top w:val="single" w:sz="4" w:space="0" w:color="000000"/>
              <w:left w:val="single" w:sz="4" w:space="0" w:color="000000"/>
              <w:bottom w:val="single" w:sz="4" w:space="0" w:color="000000"/>
              <w:right w:val="single" w:sz="4" w:space="0" w:color="000000"/>
            </w:tcBorders>
          </w:tcPr>
          <w:p w14:paraId="0E59E59B" w14:textId="4F9E44D9"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Non-binary</w:t>
            </w:r>
            <w:r w:rsidR="003005F1" w:rsidRPr="00410013">
              <w:rPr>
                <w:rFonts w:ascii="BureauGrot Light" w:hAnsi="BureauGrot Light"/>
                <w:color w:val="000000" w:themeColor="text1"/>
                <w:sz w:val="22"/>
                <w:szCs w:val="18"/>
              </w:rPr>
              <w:tab/>
            </w:r>
            <w:bookmarkStart w:id="20" w:name="Check24"/>
            <w:r w:rsidR="003005F1"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20"/>
          </w:p>
        </w:tc>
      </w:tr>
      <w:tr w:rsidR="003005F1" w:rsidRPr="00410013" w14:paraId="5D9503C1" w14:textId="77777777" w:rsidTr="00853446">
        <w:tc>
          <w:tcPr>
            <w:tcW w:w="2847" w:type="dxa"/>
            <w:tcBorders>
              <w:left w:val="single" w:sz="4" w:space="0" w:color="000000"/>
              <w:bottom w:val="single" w:sz="4" w:space="0" w:color="auto"/>
            </w:tcBorders>
          </w:tcPr>
          <w:p w14:paraId="4D647027" w14:textId="341A7528" w:rsidR="003005F1" w:rsidRPr="00410013" w:rsidRDefault="007E2FE2" w:rsidP="00C05D22">
            <w:pPr>
              <w:rPr>
                <w:rFonts w:ascii="BureauGrot Light" w:hAnsi="BureauGrot Light" w:cs="Arial"/>
                <w:sz w:val="18"/>
                <w:szCs w:val="18"/>
              </w:rPr>
            </w:pPr>
            <w:r w:rsidRPr="00C05D22">
              <w:rPr>
                <w:rFonts w:ascii="BureauGrot Light" w:hAnsi="BureauGrot Light"/>
                <w:color w:val="000000" w:themeColor="text1"/>
                <w:sz w:val="22"/>
                <w:szCs w:val="18"/>
              </w:rPr>
              <w:t>Other</w:t>
            </w:r>
            <w:r w:rsidR="003005F1" w:rsidRPr="00410013">
              <w:rPr>
                <w:rFonts w:ascii="BureauGrot Light" w:hAnsi="BureauGrot Light" w:cs="Arial"/>
                <w:sz w:val="18"/>
                <w:szCs w:val="18"/>
              </w:rPr>
              <w:tab/>
            </w:r>
            <w:r w:rsidR="00C05D22">
              <w:rPr>
                <w:rFonts w:ascii="BureauGrot Light" w:hAnsi="BureauGrot Light" w:cs="Arial"/>
                <w:sz w:val="18"/>
                <w:szCs w:val="18"/>
              </w:rPr>
              <w:t xml:space="preserve">                                  </w:t>
            </w:r>
            <w:r w:rsidR="00C05D22"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00C05D22"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C05D22" w:rsidRPr="00410013">
              <w:rPr>
                <w:rFonts w:ascii="BureauGrot Light" w:hAnsi="BureauGrot Light"/>
                <w:color w:val="000000" w:themeColor="text1"/>
                <w:sz w:val="22"/>
                <w:szCs w:val="18"/>
              </w:rPr>
              <w:fldChar w:fldCharType="end"/>
            </w:r>
          </w:p>
        </w:tc>
        <w:tc>
          <w:tcPr>
            <w:tcW w:w="2845" w:type="dxa"/>
            <w:gridSpan w:val="2"/>
            <w:tcBorders>
              <w:left w:val="single" w:sz="4" w:space="0" w:color="000000"/>
              <w:bottom w:val="single" w:sz="4" w:space="0" w:color="auto"/>
            </w:tcBorders>
          </w:tcPr>
          <w:p w14:paraId="212F611C"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bookmarkStart w:id="21" w:name="Check23"/>
            <w:r w:rsidRPr="00410013">
              <w:rPr>
                <w:rFonts w:ascii="BureauGrot Light" w:hAnsi="BureauGrot Light"/>
                <w:color w:val="000000" w:themeColor="text1"/>
                <w:sz w:val="22"/>
                <w:szCs w:val="18"/>
              </w:rPr>
              <w:fldChar w:fldCharType="begin">
                <w:ffData>
                  <w:name w:val="Check23"/>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1"/>
          </w:p>
        </w:tc>
        <w:tc>
          <w:tcPr>
            <w:tcW w:w="2847" w:type="dxa"/>
            <w:tcBorders>
              <w:left w:val="single" w:sz="4" w:space="0" w:color="000000"/>
              <w:bottom w:val="single" w:sz="4" w:space="0" w:color="auto"/>
            </w:tcBorders>
            <w:tcMar>
              <w:left w:w="0" w:type="dxa"/>
              <w:right w:w="0" w:type="dxa"/>
            </w:tcMar>
          </w:tcPr>
          <w:p w14:paraId="31AD39F4" w14:textId="77777777" w:rsidR="003005F1" w:rsidRPr="00410013" w:rsidRDefault="003005F1" w:rsidP="00853446">
            <w:pPr>
              <w:snapToGrid w:val="0"/>
              <w:rPr>
                <w:rFonts w:ascii="BureauGrot Light" w:hAnsi="BureauGrot Light" w:cs="Arial"/>
                <w:sz w:val="18"/>
                <w:szCs w:val="18"/>
              </w:rPr>
            </w:pPr>
          </w:p>
        </w:tc>
      </w:tr>
      <w:tr w:rsidR="003005F1" w:rsidRPr="00410013" w14:paraId="6A2807E7" w14:textId="77777777" w:rsidTr="00853446">
        <w:tc>
          <w:tcPr>
            <w:tcW w:w="8529" w:type="dxa"/>
            <w:gridSpan w:val="4"/>
            <w:tcBorders>
              <w:top w:val="single" w:sz="4" w:space="0" w:color="auto"/>
              <w:left w:val="single" w:sz="4" w:space="0" w:color="auto"/>
              <w:bottom w:val="single" w:sz="4" w:space="0" w:color="auto"/>
              <w:right w:val="single" w:sz="4" w:space="0" w:color="auto"/>
            </w:tcBorders>
          </w:tcPr>
          <w:p w14:paraId="38BDF335"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I identify my gender as:</w:t>
            </w:r>
          </w:p>
        </w:tc>
      </w:tr>
    </w:tbl>
    <w:p w14:paraId="1CC405FB" w14:textId="27E73864" w:rsidR="003005F1" w:rsidRPr="00410013" w:rsidRDefault="003005F1" w:rsidP="003005F1">
      <w:pPr>
        <w:rPr>
          <w:rFonts w:ascii="BureauGrot Light" w:hAnsi="BureauGrot Light"/>
          <w:sz w:val="18"/>
          <w:szCs w:val="18"/>
        </w:rPr>
      </w:pPr>
    </w:p>
    <w:p w14:paraId="6C6B20E7" w14:textId="663D49C0" w:rsidR="007E2FE2" w:rsidRPr="00C05D22" w:rsidRDefault="007E2FE2" w:rsidP="003005F1">
      <w:pPr>
        <w:rPr>
          <w:rFonts w:ascii="BureauGrot Light" w:hAnsi="BureauGrot Light"/>
          <w:color w:val="000000" w:themeColor="text1"/>
          <w:sz w:val="22"/>
          <w:szCs w:val="18"/>
        </w:rPr>
      </w:pPr>
      <w:r w:rsidRPr="00C05D22">
        <w:rPr>
          <w:rFonts w:ascii="BureauGrot Light" w:hAnsi="BureauGrot Light"/>
          <w:color w:val="000000" w:themeColor="text1"/>
          <w:sz w:val="22"/>
          <w:szCs w:val="18"/>
        </w:rPr>
        <w:t>Do you consider yourself to be a trans person?</w:t>
      </w:r>
    </w:p>
    <w:tbl>
      <w:tblPr>
        <w:tblW w:w="8539" w:type="dxa"/>
        <w:tblInd w:w="-5" w:type="dxa"/>
        <w:tblLayout w:type="fixed"/>
        <w:tblLook w:val="0000" w:firstRow="0" w:lastRow="0" w:firstColumn="0" w:lastColumn="0" w:noHBand="0" w:noVBand="0"/>
      </w:tblPr>
      <w:tblGrid>
        <w:gridCol w:w="2847"/>
        <w:gridCol w:w="2835"/>
        <w:gridCol w:w="2857"/>
      </w:tblGrid>
      <w:tr w:rsidR="007E2FE2" w:rsidRPr="00410013" w14:paraId="2DE31292" w14:textId="77777777" w:rsidTr="003422F3">
        <w:tc>
          <w:tcPr>
            <w:tcW w:w="2847" w:type="dxa"/>
            <w:tcBorders>
              <w:top w:val="single" w:sz="4" w:space="0" w:color="000000"/>
              <w:left w:val="single" w:sz="4" w:space="0" w:color="000000"/>
              <w:bottom w:val="single" w:sz="4" w:space="0" w:color="000000"/>
            </w:tcBorders>
          </w:tcPr>
          <w:p w14:paraId="02A7F057" w14:textId="551347F0"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Yes</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835" w:type="dxa"/>
            <w:tcBorders>
              <w:top w:val="single" w:sz="4" w:space="0" w:color="000000"/>
              <w:left w:val="single" w:sz="4" w:space="0" w:color="000000"/>
              <w:bottom w:val="single" w:sz="4" w:space="0" w:color="000000"/>
            </w:tcBorders>
          </w:tcPr>
          <w:p w14:paraId="7FBBF279" w14:textId="1627C9A1"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857" w:type="dxa"/>
            <w:tcBorders>
              <w:top w:val="single" w:sz="4" w:space="0" w:color="000000"/>
              <w:left w:val="single" w:sz="4" w:space="0" w:color="000000"/>
              <w:bottom w:val="single" w:sz="4" w:space="0" w:color="000000"/>
              <w:right w:val="single" w:sz="4" w:space="0" w:color="000000"/>
            </w:tcBorders>
          </w:tcPr>
          <w:p w14:paraId="685206FD" w14:textId="77B82A4F" w:rsidR="007E2FE2" w:rsidRPr="00410013" w:rsidRDefault="007E2FE2" w:rsidP="003422F3">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r>
    </w:tbl>
    <w:p w14:paraId="591E8382" w14:textId="77777777" w:rsidR="007E2FE2" w:rsidRPr="00410013" w:rsidRDefault="007E2FE2" w:rsidP="003005F1">
      <w:pPr>
        <w:rPr>
          <w:rFonts w:ascii="BureauGrot Light" w:hAnsi="BureauGrot Light"/>
          <w:sz w:val="18"/>
          <w:szCs w:val="18"/>
        </w:rPr>
      </w:pPr>
    </w:p>
    <w:p w14:paraId="27263897" w14:textId="77777777" w:rsidR="003005F1" w:rsidRPr="00410013" w:rsidRDefault="003005F1" w:rsidP="00D2524D">
      <w:pPr>
        <w:pStyle w:val="Libertysub-headingtextgreen"/>
        <w:rPr>
          <w:sz w:val="28"/>
          <w:szCs w:val="18"/>
        </w:rPr>
      </w:pPr>
      <w:r w:rsidRPr="00410013">
        <w:rPr>
          <w:sz w:val="28"/>
          <w:szCs w:val="18"/>
        </w:rPr>
        <w:t>E. Your religion or belief – Which group below do you most identify with?</w:t>
      </w:r>
    </w:p>
    <w:p w14:paraId="0055BA7F" w14:textId="77777777" w:rsidR="003005F1" w:rsidRPr="00410013" w:rsidRDefault="003005F1" w:rsidP="003005F1">
      <w:pPr>
        <w:rPr>
          <w:rFonts w:ascii="BureauGrot Light" w:hAnsi="BureauGrot Light"/>
          <w:color w:val="000000" w:themeColor="text1"/>
          <w:sz w:val="22"/>
          <w:szCs w:val="18"/>
        </w:rPr>
      </w:pPr>
    </w:p>
    <w:tbl>
      <w:tblPr>
        <w:tblW w:w="0" w:type="auto"/>
        <w:tblInd w:w="-5" w:type="dxa"/>
        <w:tblLayout w:type="fixed"/>
        <w:tblLook w:val="0000" w:firstRow="0" w:lastRow="0" w:firstColumn="0" w:lastColumn="0" w:noHBand="0" w:noVBand="0"/>
      </w:tblPr>
      <w:tblGrid>
        <w:gridCol w:w="2133"/>
        <w:gridCol w:w="2132"/>
        <w:gridCol w:w="10"/>
        <w:gridCol w:w="2122"/>
        <w:gridCol w:w="2142"/>
      </w:tblGrid>
      <w:tr w:rsidR="003005F1" w:rsidRPr="00410013" w14:paraId="76529BE3" w14:textId="77777777" w:rsidTr="00853446">
        <w:tc>
          <w:tcPr>
            <w:tcW w:w="2133" w:type="dxa"/>
            <w:tcBorders>
              <w:top w:val="single" w:sz="4" w:space="0" w:color="000000"/>
              <w:left w:val="single" w:sz="4" w:space="0" w:color="000000"/>
              <w:bottom w:val="single" w:sz="4" w:space="0" w:color="000000"/>
            </w:tcBorders>
          </w:tcPr>
          <w:p w14:paraId="73E0521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No religion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32" w:type="dxa"/>
            <w:tcBorders>
              <w:top w:val="single" w:sz="4" w:space="0" w:color="000000"/>
              <w:left w:val="single" w:sz="4" w:space="0" w:color="000000"/>
              <w:bottom w:val="single" w:sz="4" w:space="0" w:color="000000"/>
            </w:tcBorders>
          </w:tcPr>
          <w:p w14:paraId="7FBAC9F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Baha’i</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32" w:type="dxa"/>
            <w:gridSpan w:val="2"/>
            <w:tcBorders>
              <w:top w:val="single" w:sz="4" w:space="0" w:color="000000"/>
              <w:left w:val="single" w:sz="4" w:space="0" w:color="000000"/>
              <w:bottom w:val="single" w:sz="4" w:space="0" w:color="000000"/>
            </w:tcBorders>
          </w:tcPr>
          <w:p w14:paraId="3BE245F8"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Buddhist</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fldChar w:fldCharType="begin">
                <w:ffData>
                  <w:name w:val="Check2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p>
        </w:tc>
        <w:tc>
          <w:tcPr>
            <w:tcW w:w="2142" w:type="dxa"/>
            <w:tcBorders>
              <w:top w:val="single" w:sz="4" w:space="0" w:color="000000"/>
              <w:left w:val="single" w:sz="4" w:space="0" w:color="000000"/>
              <w:bottom w:val="single" w:sz="4" w:space="0" w:color="000000"/>
              <w:right w:val="single" w:sz="4" w:space="0" w:color="000000"/>
            </w:tcBorders>
          </w:tcPr>
          <w:p w14:paraId="72A31B13"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Christian</w:t>
            </w:r>
            <w:r w:rsidRPr="00410013">
              <w:rPr>
                <w:rFonts w:ascii="BureauGrot Light" w:hAnsi="BureauGrot Light"/>
                <w:color w:val="000000" w:themeColor="text1"/>
                <w:sz w:val="22"/>
                <w:szCs w:val="18"/>
              </w:rPr>
              <w:tab/>
            </w:r>
            <w:bookmarkStart w:id="22" w:name="Check26"/>
            <w:r w:rsidRPr="00410013">
              <w:rPr>
                <w:rFonts w:ascii="BureauGrot Light" w:hAnsi="BureauGrot Light"/>
                <w:color w:val="000000" w:themeColor="text1"/>
                <w:sz w:val="22"/>
                <w:szCs w:val="18"/>
              </w:rPr>
              <w:fldChar w:fldCharType="begin">
                <w:ffData>
                  <w:name w:val="Check26"/>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2"/>
          </w:p>
        </w:tc>
      </w:tr>
      <w:tr w:rsidR="003005F1" w:rsidRPr="00410013" w14:paraId="22E4E046" w14:textId="77777777" w:rsidTr="00ED7D85">
        <w:tc>
          <w:tcPr>
            <w:tcW w:w="2133" w:type="dxa"/>
            <w:tcBorders>
              <w:left w:val="single" w:sz="4" w:space="0" w:color="000000"/>
              <w:bottom w:val="single" w:sz="4" w:space="0" w:color="000000"/>
            </w:tcBorders>
          </w:tcPr>
          <w:p w14:paraId="5A335A8F"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Hindu</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3" w:name="Check27"/>
            <w:r w:rsidRPr="00410013">
              <w:rPr>
                <w:rFonts w:ascii="BureauGrot Light" w:hAnsi="BureauGrot Light"/>
                <w:color w:val="000000" w:themeColor="text1"/>
                <w:sz w:val="22"/>
                <w:szCs w:val="18"/>
              </w:rPr>
              <w:fldChar w:fldCharType="begin">
                <w:ffData>
                  <w:name w:val="Check2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3"/>
          </w:p>
        </w:tc>
        <w:tc>
          <w:tcPr>
            <w:tcW w:w="2132" w:type="dxa"/>
            <w:tcBorders>
              <w:left w:val="single" w:sz="4" w:space="0" w:color="000000"/>
              <w:bottom w:val="single" w:sz="4" w:space="0" w:color="auto"/>
            </w:tcBorders>
          </w:tcPr>
          <w:p w14:paraId="7F260CF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Jain</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4" w:name="Check28"/>
            <w:r w:rsidRPr="00410013">
              <w:rPr>
                <w:rFonts w:ascii="BureauGrot Light" w:hAnsi="BureauGrot Light"/>
                <w:color w:val="000000" w:themeColor="text1"/>
                <w:sz w:val="22"/>
                <w:szCs w:val="18"/>
              </w:rPr>
              <w:fldChar w:fldCharType="begin">
                <w:ffData>
                  <w:name w:val="Check28"/>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4"/>
          </w:p>
        </w:tc>
        <w:tc>
          <w:tcPr>
            <w:tcW w:w="2132" w:type="dxa"/>
            <w:gridSpan w:val="2"/>
            <w:tcBorders>
              <w:left w:val="single" w:sz="4" w:space="0" w:color="000000"/>
              <w:bottom w:val="single" w:sz="4" w:space="0" w:color="auto"/>
            </w:tcBorders>
          </w:tcPr>
          <w:p w14:paraId="71CC6AF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Jewish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5" w:name="Check29"/>
            <w:r w:rsidRPr="00410013">
              <w:rPr>
                <w:rFonts w:ascii="BureauGrot Light" w:hAnsi="BureauGrot Light"/>
                <w:color w:val="000000" w:themeColor="text1"/>
                <w:sz w:val="22"/>
                <w:szCs w:val="18"/>
              </w:rPr>
              <w:fldChar w:fldCharType="begin">
                <w:ffData>
                  <w:name w:val="Check29"/>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5"/>
          </w:p>
        </w:tc>
        <w:tc>
          <w:tcPr>
            <w:tcW w:w="2142" w:type="dxa"/>
            <w:tcBorders>
              <w:left w:val="single" w:sz="4" w:space="0" w:color="000000"/>
              <w:bottom w:val="single" w:sz="4" w:space="0" w:color="auto"/>
              <w:right w:val="single" w:sz="4" w:space="0" w:color="000000"/>
            </w:tcBorders>
          </w:tcPr>
          <w:p w14:paraId="4A2FB2A2"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Muslim</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6" w:name="Check30"/>
            <w:r w:rsidRPr="00410013">
              <w:rPr>
                <w:rFonts w:ascii="BureauGrot Light" w:hAnsi="BureauGrot Light"/>
                <w:color w:val="000000" w:themeColor="text1"/>
                <w:sz w:val="22"/>
                <w:szCs w:val="18"/>
              </w:rPr>
              <w:fldChar w:fldCharType="begin">
                <w:ffData>
                  <w:name w:val="Check30"/>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6"/>
          </w:p>
        </w:tc>
      </w:tr>
      <w:tr w:rsidR="003005F1" w:rsidRPr="00410013" w14:paraId="663D4A78" w14:textId="77777777" w:rsidTr="00ED7D85">
        <w:tc>
          <w:tcPr>
            <w:tcW w:w="2133" w:type="dxa"/>
            <w:tcBorders>
              <w:left w:val="single" w:sz="4" w:space="0" w:color="000000"/>
              <w:bottom w:val="single" w:sz="4" w:space="0" w:color="000000"/>
              <w:right w:val="single" w:sz="4" w:space="0" w:color="auto"/>
            </w:tcBorders>
          </w:tcPr>
          <w:p w14:paraId="417C94BA"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Sikh</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7" w:name="Check31"/>
            <w:r w:rsidRPr="00410013">
              <w:rPr>
                <w:rFonts w:ascii="BureauGrot Light" w:hAnsi="BureauGrot Light"/>
                <w:color w:val="000000" w:themeColor="text1"/>
                <w:sz w:val="22"/>
                <w:szCs w:val="18"/>
              </w:rPr>
              <w:fldChar w:fldCharType="begin">
                <w:ffData>
                  <w:name w:val="Check31"/>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7"/>
          </w:p>
        </w:tc>
        <w:tc>
          <w:tcPr>
            <w:tcW w:w="2142" w:type="dxa"/>
            <w:gridSpan w:val="2"/>
            <w:tcBorders>
              <w:top w:val="single" w:sz="4" w:space="0" w:color="auto"/>
              <w:left w:val="single" w:sz="4" w:space="0" w:color="auto"/>
              <w:bottom w:val="single" w:sz="4" w:space="0" w:color="auto"/>
              <w:right w:val="single" w:sz="4" w:space="0" w:color="auto"/>
            </w:tcBorders>
          </w:tcPr>
          <w:p w14:paraId="63627F5B"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Other </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28" w:name="Check32"/>
            <w:r w:rsidRPr="00410013">
              <w:rPr>
                <w:rFonts w:ascii="BureauGrot Light" w:hAnsi="BureauGrot Light"/>
                <w:color w:val="000000" w:themeColor="text1"/>
                <w:sz w:val="22"/>
                <w:szCs w:val="18"/>
              </w:rPr>
              <w:fldChar w:fldCharType="begin">
                <w:ffData>
                  <w:name w:val="Check32"/>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28"/>
          </w:p>
        </w:tc>
        <w:tc>
          <w:tcPr>
            <w:tcW w:w="4264"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54BCB374" w14:textId="6A50067C" w:rsidR="003005F1" w:rsidRPr="00410013" w:rsidRDefault="00C05D22" w:rsidP="003005F1">
            <w:pPr>
              <w:rPr>
                <w:rFonts w:ascii="BureauGrot Light" w:hAnsi="BureauGrot Light"/>
                <w:color w:val="000000" w:themeColor="text1"/>
                <w:sz w:val="22"/>
                <w:szCs w:val="18"/>
              </w:rPr>
            </w:pPr>
            <w:r>
              <w:rPr>
                <w:rFonts w:ascii="BureauGrot Light" w:hAnsi="BureauGrot Light"/>
                <w:color w:val="000000" w:themeColor="text1"/>
                <w:sz w:val="22"/>
                <w:szCs w:val="18"/>
              </w:rPr>
              <w:t xml:space="preserve">  </w:t>
            </w:r>
            <w:r w:rsidR="00C37D4D" w:rsidRPr="00410013">
              <w:rPr>
                <w:rFonts w:ascii="BureauGrot Light" w:hAnsi="BureauGrot Light"/>
                <w:color w:val="000000" w:themeColor="text1"/>
                <w:sz w:val="22"/>
                <w:szCs w:val="18"/>
              </w:rPr>
              <w:t>Prefer not to say</w:t>
            </w:r>
            <w:r w:rsidR="00C37D4D" w:rsidRPr="00410013">
              <w:rPr>
                <w:rFonts w:ascii="BureauGrot Light" w:hAnsi="BureauGrot Light"/>
                <w:color w:val="000000" w:themeColor="text1"/>
                <w:sz w:val="22"/>
                <w:szCs w:val="18"/>
              </w:rPr>
              <w:tab/>
            </w:r>
            <w:r w:rsidR="00C37D4D" w:rsidRPr="00410013">
              <w:rPr>
                <w:rFonts w:ascii="BureauGrot Light" w:hAnsi="BureauGrot Light"/>
                <w:color w:val="000000" w:themeColor="text1"/>
                <w:sz w:val="22"/>
                <w:szCs w:val="18"/>
              </w:rPr>
              <w:fldChar w:fldCharType="begin">
                <w:ffData>
                  <w:name w:val="Check32"/>
                  <w:enabled/>
                  <w:calcOnExit w:val="0"/>
                  <w:checkBox>
                    <w:sizeAuto/>
                    <w:default w:val="0"/>
                  </w:checkBox>
                </w:ffData>
              </w:fldChar>
            </w:r>
            <w:r w:rsidR="00C37D4D"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C37D4D" w:rsidRPr="00410013">
              <w:rPr>
                <w:rFonts w:ascii="BureauGrot Light" w:hAnsi="BureauGrot Light"/>
                <w:color w:val="000000" w:themeColor="text1"/>
                <w:sz w:val="22"/>
                <w:szCs w:val="18"/>
              </w:rPr>
              <w:fldChar w:fldCharType="end"/>
            </w:r>
          </w:p>
        </w:tc>
      </w:tr>
    </w:tbl>
    <w:p w14:paraId="585EDBEC" w14:textId="77777777" w:rsidR="003005F1" w:rsidRPr="00410013" w:rsidRDefault="003005F1"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7463F6C7" w14:textId="77777777" w:rsidTr="00853446">
        <w:tc>
          <w:tcPr>
            <w:tcW w:w="8529" w:type="dxa"/>
            <w:tcBorders>
              <w:bottom w:val="single" w:sz="4" w:space="0" w:color="000000"/>
            </w:tcBorders>
          </w:tcPr>
          <w:p w14:paraId="4A27D004"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other, please state: </w:t>
            </w:r>
          </w:p>
        </w:tc>
      </w:tr>
    </w:tbl>
    <w:p w14:paraId="39FF1B84" w14:textId="77777777" w:rsidR="003005F1" w:rsidRPr="00410013" w:rsidRDefault="003005F1" w:rsidP="003005F1">
      <w:pPr>
        <w:rPr>
          <w:rFonts w:ascii="BureauGrot Light" w:hAnsi="BureauGrot Light"/>
          <w:color w:val="000000" w:themeColor="text1"/>
          <w:sz w:val="22"/>
          <w:szCs w:val="18"/>
        </w:rPr>
      </w:pPr>
    </w:p>
    <w:p w14:paraId="0ACF6E19" w14:textId="77777777" w:rsidR="003005F1" w:rsidRPr="00410013" w:rsidRDefault="003005F1" w:rsidP="003005F1">
      <w:pPr>
        <w:rPr>
          <w:rFonts w:ascii="BureauGrot Light" w:hAnsi="BureauGrot Light" w:cs="Arial"/>
          <w:sz w:val="18"/>
          <w:szCs w:val="18"/>
        </w:rPr>
      </w:pPr>
    </w:p>
    <w:p w14:paraId="52BF7213" w14:textId="77777777" w:rsidR="003005F1" w:rsidRPr="00410013" w:rsidRDefault="003005F1" w:rsidP="003005F1">
      <w:pPr>
        <w:pStyle w:val="Libertysub-headingtextgreen"/>
        <w:rPr>
          <w:sz w:val="28"/>
          <w:szCs w:val="18"/>
        </w:rPr>
      </w:pPr>
      <w:r w:rsidRPr="00410013">
        <w:rPr>
          <w:sz w:val="28"/>
          <w:szCs w:val="18"/>
        </w:rPr>
        <w:t>F. Your sexual orientation</w:t>
      </w:r>
    </w:p>
    <w:p w14:paraId="15881733" w14:textId="77777777" w:rsidR="003005F1" w:rsidRPr="00410013" w:rsidRDefault="003005F1" w:rsidP="003005F1">
      <w:pPr>
        <w:rPr>
          <w:rFonts w:ascii="BureauGrot Light" w:hAnsi="BureauGrot Light"/>
          <w:color w:val="000000" w:themeColor="text1"/>
          <w:sz w:val="22"/>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2838"/>
        <w:gridCol w:w="2863"/>
      </w:tblGrid>
      <w:tr w:rsidR="003005F1" w:rsidRPr="00410013" w14:paraId="5445F683" w14:textId="77777777" w:rsidTr="00ED7D85">
        <w:tc>
          <w:tcPr>
            <w:tcW w:w="2838" w:type="dxa"/>
          </w:tcPr>
          <w:p w14:paraId="20EEC045" w14:textId="66643ABF"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Bi/</w:t>
            </w:r>
            <w:r w:rsidR="003005F1" w:rsidRPr="00410013">
              <w:rPr>
                <w:rFonts w:ascii="BureauGrot Light" w:hAnsi="BureauGrot Light"/>
                <w:color w:val="000000" w:themeColor="text1"/>
                <w:sz w:val="22"/>
                <w:szCs w:val="18"/>
              </w:rPr>
              <w:t>Bisexual</w:t>
            </w:r>
            <w:r w:rsidR="003005F1" w:rsidRPr="00410013">
              <w:rPr>
                <w:rFonts w:ascii="BureauGrot Light" w:hAnsi="BureauGrot Light"/>
                <w:color w:val="000000" w:themeColor="text1"/>
                <w:sz w:val="22"/>
                <w:szCs w:val="18"/>
              </w:rPr>
              <w:tab/>
            </w:r>
            <w:bookmarkStart w:id="29" w:name="Check33"/>
            <w:r w:rsidR="003005F1" w:rsidRPr="00410013">
              <w:rPr>
                <w:rFonts w:ascii="BureauGrot Light" w:hAnsi="BureauGrot Light"/>
                <w:color w:val="000000" w:themeColor="text1"/>
                <w:sz w:val="22"/>
                <w:szCs w:val="18"/>
              </w:rPr>
              <w:fldChar w:fldCharType="begin">
                <w:ffData>
                  <w:name w:val="Check33"/>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29"/>
          </w:p>
        </w:tc>
        <w:tc>
          <w:tcPr>
            <w:tcW w:w="2838" w:type="dxa"/>
          </w:tcPr>
          <w:p w14:paraId="0252C826" w14:textId="7AD50191"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Gay</w:t>
            </w:r>
            <w:r w:rsidR="00F3229E" w:rsidRPr="00410013">
              <w:rPr>
                <w:rFonts w:ascii="BureauGrot Light" w:hAnsi="BureauGrot Light"/>
                <w:color w:val="000000" w:themeColor="text1"/>
                <w:sz w:val="22"/>
                <w:szCs w:val="18"/>
              </w:rPr>
              <w:t>/Lesbian</w:t>
            </w:r>
            <w:r w:rsidRPr="00410013">
              <w:rPr>
                <w:rFonts w:ascii="BureauGrot Light" w:hAnsi="BureauGrot Light"/>
                <w:color w:val="000000" w:themeColor="text1"/>
                <w:sz w:val="22"/>
                <w:szCs w:val="18"/>
              </w:rPr>
              <w:tab/>
            </w:r>
            <w:bookmarkStart w:id="30" w:name="Check34"/>
            <w:r w:rsidRPr="00410013">
              <w:rPr>
                <w:rFonts w:ascii="BureauGrot Light" w:hAnsi="BureauGrot Light"/>
                <w:color w:val="000000" w:themeColor="text1"/>
                <w:sz w:val="22"/>
                <w:szCs w:val="18"/>
              </w:rPr>
              <w:fldChar w:fldCharType="begin">
                <w:ffData>
                  <w:name w:val="Check34"/>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30"/>
          </w:p>
        </w:tc>
        <w:tc>
          <w:tcPr>
            <w:tcW w:w="2863" w:type="dxa"/>
          </w:tcPr>
          <w:p w14:paraId="3CD50C4F" w14:textId="566E59B7" w:rsidR="003005F1" w:rsidRPr="00410013" w:rsidRDefault="007E2FE2"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Straight</w:t>
            </w:r>
            <w:r w:rsidR="003005F1" w:rsidRPr="00410013">
              <w:rPr>
                <w:rFonts w:ascii="BureauGrot Light" w:hAnsi="BureauGrot Light"/>
                <w:color w:val="000000" w:themeColor="text1"/>
                <w:sz w:val="22"/>
                <w:szCs w:val="18"/>
              </w:rPr>
              <w:tab/>
            </w:r>
            <w:bookmarkStart w:id="31" w:name="Check35"/>
            <w:r w:rsidR="00C05D22">
              <w:rPr>
                <w:rFonts w:ascii="BureauGrot Light" w:hAnsi="BureauGrot Light"/>
                <w:color w:val="000000" w:themeColor="text1"/>
                <w:sz w:val="22"/>
                <w:szCs w:val="18"/>
              </w:rPr>
              <w:t xml:space="preserve">                           </w:t>
            </w:r>
            <w:r w:rsidR="003005F1" w:rsidRPr="00410013">
              <w:rPr>
                <w:rFonts w:ascii="BureauGrot Light" w:hAnsi="BureauGrot Light"/>
                <w:color w:val="000000" w:themeColor="text1"/>
                <w:sz w:val="22"/>
                <w:szCs w:val="18"/>
              </w:rPr>
              <w:fldChar w:fldCharType="begin">
                <w:ffData>
                  <w:name w:val="Check35"/>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1"/>
          </w:p>
        </w:tc>
      </w:tr>
      <w:tr w:rsidR="003005F1" w:rsidRPr="00410013" w14:paraId="3A9CE921" w14:textId="77777777" w:rsidTr="00ED7D85">
        <w:tc>
          <w:tcPr>
            <w:tcW w:w="2838" w:type="dxa"/>
          </w:tcPr>
          <w:p w14:paraId="1B0ED8D5" w14:textId="7112E3B0" w:rsidR="003005F1" w:rsidRPr="00410013" w:rsidRDefault="00F3229E"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Ace/Asexual</w:t>
            </w:r>
            <w:r w:rsidR="003005F1" w:rsidRPr="00410013">
              <w:rPr>
                <w:rFonts w:ascii="BureauGrot Light" w:hAnsi="BureauGrot Light"/>
                <w:color w:val="000000" w:themeColor="text1"/>
                <w:sz w:val="22"/>
                <w:szCs w:val="18"/>
              </w:rPr>
              <w:tab/>
            </w:r>
            <w:bookmarkStart w:id="32" w:name="Check36"/>
            <w:r w:rsidR="003005F1" w:rsidRPr="00410013">
              <w:rPr>
                <w:rFonts w:ascii="BureauGrot Light" w:hAnsi="BureauGrot Light"/>
                <w:color w:val="000000" w:themeColor="text1"/>
                <w:sz w:val="22"/>
                <w:szCs w:val="18"/>
              </w:rPr>
              <w:fldChar w:fldCharType="begin">
                <w:ffData>
                  <w:name w:val="Check36"/>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2"/>
          </w:p>
        </w:tc>
        <w:tc>
          <w:tcPr>
            <w:tcW w:w="2838" w:type="dxa"/>
          </w:tcPr>
          <w:p w14:paraId="23A123AB" w14:textId="2E2E9379"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Other</w:t>
            </w:r>
            <w:r w:rsidRPr="00410013">
              <w:rPr>
                <w:rFonts w:ascii="BureauGrot Light" w:hAnsi="BureauGrot Light"/>
                <w:color w:val="000000" w:themeColor="text1"/>
                <w:sz w:val="22"/>
                <w:szCs w:val="18"/>
              </w:rPr>
              <w:tab/>
            </w:r>
            <w:r w:rsidRPr="00410013">
              <w:rPr>
                <w:rFonts w:ascii="BureauGrot Light" w:hAnsi="BureauGrot Light"/>
                <w:color w:val="000000" w:themeColor="text1"/>
                <w:sz w:val="22"/>
                <w:szCs w:val="18"/>
              </w:rPr>
              <w:tab/>
            </w:r>
            <w:bookmarkStart w:id="33" w:name="Check37"/>
            <w:r w:rsidRPr="00410013">
              <w:rPr>
                <w:rFonts w:ascii="BureauGrot Light" w:hAnsi="BureauGrot Light"/>
                <w:color w:val="000000" w:themeColor="text1"/>
                <w:sz w:val="22"/>
                <w:szCs w:val="18"/>
              </w:rPr>
              <w:fldChar w:fldCharType="begin">
                <w:ffData>
                  <w:name w:val="Check37"/>
                  <w:enabled/>
                  <w:calcOnExit w:val="0"/>
                  <w:checkBox>
                    <w:sizeAuto/>
                    <w:default w:val="0"/>
                  </w:checkBox>
                </w:ffData>
              </w:fldChar>
            </w:r>
            <w:r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Pr="00410013">
              <w:rPr>
                <w:rFonts w:ascii="BureauGrot Light" w:hAnsi="BureauGrot Light"/>
                <w:color w:val="000000" w:themeColor="text1"/>
                <w:sz w:val="22"/>
                <w:szCs w:val="18"/>
              </w:rPr>
              <w:fldChar w:fldCharType="end"/>
            </w:r>
            <w:bookmarkEnd w:id="33"/>
          </w:p>
        </w:tc>
        <w:tc>
          <w:tcPr>
            <w:tcW w:w="2863" w:type="dxa"/>
          </w:tcPr>
          <w:p w14:paraId="77E22B1D" w14:textId="4BDC4A85" w:rsidR="003005F1" w:rsidRPr="00410013" w:rsidRDefault="00C37D4D"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Prefer not to say</w:t>
            </w:r>
            <w:r w:rsidR="003005F1" w:rsidRPr="00410013">
              <w:rPr>
                <w:rFonts w:ascii="BureauGrot Light" w:hAnsi="BureauGrot Light"/>
                <w:color w:val="000000" w:themeColor="text1"/>
                <w:sz w:val="22"/>
                <w:szCs w:val="18"/>
              </w:rPr>
              <w:tab/>
            </w:r>
            <w:bookmarkStart w:id="34" w:name="Check38"/>
            <w:r w:rsidR="003005F1" w:rsidRPr="00410013">
              <w:rPr>
                <w:rFonts w:ascii="BureauGrot Light" w:hAnsi="BureauGrot Light"/>
                <w:color w:val="000000" w:themeColor="text1"/>
                <w:sz w:val="22"/>
                <w:szCs w:val="18"/>
              </w:rPr>
              <w:fldChar w:fldCharType="begin">
                <w:ffData>
                  <w:name w:val="Check38"/>
                  <w:enabled/>
                  <w:calcOnExit w:val="0"/>
                  <w:checkBox>
                    <w:sizeAuto/>
                    <w:default w:val="0"/>
                  </w:checkBox>
                </w:ffData>
              </w:fldChar>
            </w:r>
            <w:r w:rsidR="003005F1" w:rsidRPr="00410013">
              <w:rPr>
                <w:rFonts w:ascii="BureauGrot Light" w:hAnsi="BureauGrot Light"/>
                <w:color w:val="000000" w:themeColor="text1"/>
                <w:sz w:val="22"/>
                <w:szCs w:val="18"/>
              </w:rPr>
              <w:instrText xml:space="preserve"> FORMCHECKBOX </w:instrText>
            </w:r>
            <w:r w:rsidR="00A7334E">
              <w:rPr>
                <w:rFonts w:ascii="BureauGrot Light" w:hAnsi="BureauGrot Light"/>
                <w:color w:val="000000" w:themeColor="text1"/>
                <w:sz w:val="22"/>
                <w:szCs w:val="18"/>
              </w:rPr>
            </w:r>
            <w:r w:rsidR="00A7334E">
              <w:rPr>
                <w:rFonts w:ascii="BureauGrot Light" w:hAnsi="BureauGrot Light"/>
                <w:color w:val="000000" w:themeColor="text1"/>
                <w:sz w:val="22"/>
                <w:szCs w:val="18"/>
              </w:rPr>
              <w:fldChar w:fldCharType="separate"/>
            </w:r>
            <w:r w:rsidR="003005F1" w:rsidRPr="00410013">
              <w:rPr>
                <w:rFonts w:ascii="BureauGrot Light" w:hAnsi="BureauGrot Light"/>
                <w:color w:val="000000" w:themeColor="text1"/>
                <w:sz w:val="22"/>
                <w:szCs w:val="18"/>
              </w:rPr>
              <w:fldChar w:fldCharType="end"/>
            </w:r>
            <w:bookmarkEnd w:id="34"/>
          </w:p>
        </w:tc>
      </w:tr>
    </w:tbl>
    <w:p w14:paraId="30A8588D" w14:textId="77777777" w:rsidR="003005F1" w:rsidRPr="00410013" w:rsidRDefault="003005F1" w:rsidP="003005F1">
      <w:pPr>
        <w:rPr>
          <w:rFonts w:ascii="BureauGrot Light" w:hAnsi="BureauGrot Light"/>
          <w:color w:val="000000" w:themeColor="text1"/>
          <w:sz w:val="22"/>
          <w:szCs w:val="18"/>
        </w:rPr>
      </w:pPr>
    </w:p>
    <w:tbl>
      <w:tblPr>
        <w:tblW w:w="0" w:type="auto"/>
        <w:tblLayout w:type="fixed"/>
        <w:tblLook w:val="0000" w:firstRow="0" w:lastRow="0" w:firstColumn="0" w:lastColumn="0" w:noHBand="0" w:noVBand="0"/>
      </w:tblPr>
      <w:tblGrid>
        <w:gridCol w:w="8529"/>
      </w:tblGrid>
      <w:tr w:rsidR="003005F1" w:rsidRPr="00410013" w14:paraId="266FA2C1" w14:textId="77777777" w:rsidTr="00853446">
        <w:tc>
          <w:tcPr>
            <w:tcW w:w="8529" w:type="dxa"/>
            <w:tcBorders>
              <w:bottom w:val="single" w:sz="4" w:space="0" w:color="000000"/>
            </w:tcBorders>
          </w:tcPr>
          <w:p w14:paraId="4559F097" w14:textId="77777777" w:rsidR="003005F1" w:rsidRPr="00410013" w:rsidRDefault="003005F1" w:rsidP="003005F1">
            <w:pPr>
              <w:rPr>
                <w:rFonts w:ascii="BureauGrot Light" w:hAnsi="BureauGrot Light"/>
                <w:color w:val="000000" w:themeColor="text1"/>
                <w:sz w:val="22"/>
                <w:szCs w:val="18"/>
              </w:rPr>
            </w:pPr>
            <w:r w:rsidRPr="00410013">
              <w:rPr>
                <w:rFonts w:ascii="BureauGrot Light" w:hAnsi="BureauGrot Light"/>
                <w:color w:val="000000" w:themeColor="text1"/>
                <w:sz w:val="22"/>
                <w:szCs w:val="18"/>
              </w:rPr>
              <w:t xml:space="preserve">If other, please state: </w:t>
            </w:r>
          </w:p>
        </w:tc>
      </w:tr>
    </w:tbl>
    <w:p w14:paraId="23C38E0C" w14:textId="0BB6BEA7" w:rsidR="003005F1" w:rsidRPr="00410013" w:rsidRDefault="003005F1" w:rsidP="003005F1">
      <w:pPr>
        <w:rPr>
          <w:rFonts w:ascii="BureauGrot Light" w:hAnsi="BureauGrot Light"/>
          <w:color w:val="000000" w:themeColor="text1"/>
          <w:sz w:val="22"/>
          <w:szCs w:val="18"/>
        </w:rPr>
      </w:pPr>
    </w:p>
    <w:p w14:paraId="72110C39" w14:textId="77777777" w:rsidR="003005F1" w:rsidRPr="00410013" w:rsidRDefault="003005F1" w:rsidP="003005F1">
      <w:pPr>
        <w:rPr>
          <w:rFonts w:ascii="BureauGrot Light" w:hAnsi="BureauGrot Light"/>
          <w:color w:val="000000" w:themeColor="text1"/>
          <w:sz w:val="22"/>
          <w:szCs w:val="18"/>
        </w:rPr>
      </w:pPr>
    </w:p>
    <w:sectPr w:rsidR="003005F1" w:rsidRPr="00410013" w:rsidSect="00410013">
      <w:pgSz w:w="12240" w:h="15840"/>
      <w:pgMar w:top="709" w:right="144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panose1 w:val="02000606040000020004"/>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480E90"/>
    <w:multiLevelType w:val="multilevel"/>
    <w:tmpl w:val="D91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FE1BDC"/>
    <w:multiLevelType w:val="multilevel"/>
    <w:tmpl w:val="D74A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4761E1"/>
    <w:multiLevelType w:val="hybridMultilevel"/>
    <w:tmpl w:val="4BAA327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DE7C57"/>
    <w:multiLevelType w:val="hybridMultilevel"/>
    <w:tmpl w:val="FA24F1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742E4"/>
    <w:multiLevelType w:val="hybridMultilevel"/>
    <w:tmpl w:val="47E484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337C91"/>
    <w:multiLevelType w:val="multilevel"/>
    <w:tmpl w:val="296E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080E7B"/>
    <w:multiLevelType w:val="multilevel"/>
    <w:tmpl w:val="883C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DE609E"/>
    <w:multiLevelType w:val="multilevel"/>
    <w:tmpl w:val="8D6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63005"/>
    <w:multiLevelType w:val="multilevel"/>
    <w:tmpl w:val="B3E0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7A5C40"/>
    <w:multiLevelType w:val="multilevel"/>
    <w:tmpl w:val="98A46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A40862"/>
    <w:multiLevelType w:val="hybridMultilevel"/>
    <w:tmpl w:val="BB44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275725"/>
    <w:multiLevelType w:val="multilevel"/>
    <w:tmpl w:val="B87E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AE62DB"/>
    <w:multiLevelType w:val="multilevel"/>
    <w:tmpl w:val="5856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973283">
    <w:abstractNumId w:val="0"/>
  </w:num>
  <w:num w:numId="2" w16cid:durableId="2023242232">
    <w:abstractNumId w:val="5"/>
  </w:num>
  <w:num w:numId="3" w16cid:durableId="1817649291">
    <w:abstractNumId w:val="4"/>
  </w:num>
  <w:num w:numId="4" w16cid:durableId="1702436161">
    <w:abstractNumId w:val="3"/>
  </w:num>
  <w:num w:numId="5" w16cid:durableId="880479683">
    <w:abstractNumId w:val="11"/>
  </w:num>
  <w:num w:numId="6" w16cid:durableId="268898826">
    <w:abstractNumId w:val="2"/>
  </w:num>
  <w:num w:numId="7" w16cid:durableId="1298491422">
    <w:abstractNumId w:val="7"/>
  </w:num>
  <w:num w:numId="8" w16cid:durableId="1672829581">
    <w:abstractNumId w:val="9"/>
  </w:num>
  <w:num w:numId="9" w16cid:durableId="834807751">
    <w:abstractNumId w:val="1"/>
  </w:num>
  <w:num w:numId="10" w16cid:durableId="360279868">
    <w:abstractNumId w:val="6"/>
  </w:num>
  <w:num w:numId="11" w16cid:durableId="621545462">
    <w:abstractNumId w:val="10"/>
  </w:num>
  <w:num w:numId="12" w16cid:durableId="761755603">
    <w:abstractNumId w:val="13"/>
  </w:num>
  <w:num w:numId="13" w16cid:durableId="246767364">
    <w:abstractNumId w:val="8"/>
  </w:num>
  <w:num w:numId="14" w16cid:durableId="14876265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5"/>
    <w:rsid w:val="000C1A80"/>
    <w:rsid w:val="000C7F00"/>
    <w:rsid w:val="001A01D2"/>
    <w:rsid w:val="001A6AE8"/>
    <w:rsid w:val="001B58F1"/>
    <w:rsid w:val="002134CD"/>
    <w:rsid w:val="00236066"/>
    <w:rsid w:val="002D5738"/>
    <w:rsid w:val="003005F1"/>
    <w:rsid w:val="00364E33"/>
    <w:rsid w:val="003A7E37"/>
    <w:rsid w:val="003B16C3"/>
    <w:rsid w:val="003C5B58"/>
    <w:rsid w:val="003F7BA7"/>
    <w:rsid w:val="00410013"/>
    <w:rsid w:val="00411669"/>
    <w:rsid w:val="00436CAC"/>
    <w:rsid w:val="0047399D"/>
    <w:rsid w:val="004C09EC"/>
    <w:rsid w:val="005019ED"/>
    <w:rsid w:val="005673BA"/>
    <w:rsid w:val="00581679"/>
    <w:rsid w:val="005C7F7E"/>
    <w:rsid w:val="00603735"/>
    <w:rsid w:val="006577F5"/>
    <w:rsid w:val="006A1985"/>
    <w:rsid w:val="006D2B75"/>
    <w:rsid w:val="00762388"/>
    <w:rsid w:val="00773C4D"/>
    <w:rsid w:val="0077689D"/>
    <w:rsid w:val="007C71AC"/>
    <w:rsid w:val="007E2FE2"/>
    <w:rsid w:val="0084750E"/>
    <w:rsid w:val="00903EDD"/>
    <w:rsid w:val="009108AE"/>
    <w:rsid w:val="0091637F"/>
    <w:rsid w:val="00997F62"/>
    <w:rsid w:val="00A31440"/>
    <w:rsid w:val="00A7334E"/>
    <w:rsid w:val="00AB28E2"/>
    <w:rsid w:val="00B34C4E"/>
    <w:rsid w:val="00B50839"/>
    <w:rsid w:val="00BF0E73"/>
    <w:rsid w:val="00C05D22"/>
    <w:rsid w:val="00C37D4D"/>
    <w:rsid w:val="00C479CE"/>
    <w:rsid w:val="00C834AE"/>
    <w:rsid w:val="00D2524D"/>
    <w:rsid w:val="00D57A07"/>
    <w:rsid w:val="00DA43D1"/>
    <w:rsid w:val="00E642B4"/>
    <w:rsid w:val="00E900BD"/>
    <w:rsid w:val="00ED7D85"/>
    <w:rsid w:val="00F3229E"/>
    <w:rsid w:val="00F62AEF"/>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8F38"/>
  <w15:chartTrackingRefBased/>
  <w15:docId w15:val="{7638386C-D77A-4CF2-8103-5223C1B9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9F"/>
  </w:style>
  <w:style w:type="paragraph" w:styleId="Heading2">
    <w:name w:val="heading 2"/>
    <w:basedOn w:val="Normal"/>
    <w:next w:val="Normal"/>
    <w:link w:val="Heading2Char"/>
    <w:qFormat/>
    <w:rsid w:val="003005F1"/>
    <w:pPr>
      <w:keepNext/>
      <w:numPr>
        <w:ilvl w:val="1"/>
        <w:numId w:val="1"/>
      </w:numPr>
      <w:suppressAutoHyphens/>
      <w:spacing w:before="240" w:after="60" w:line="240" w:lineRule="auto"/>
      <w:outlineLvl w:val="1"/>
    </w:pPr>
    <w:rPr>
      <w:rFonts w:eastAsia="Times New Roman"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bertyheadingtextblack">
    <w:name w:val="Liberty heading text (black)"/>
    <w:basedOn w:val="Normal"/>
    <w:link w:val="LibertyheadingtextblackChar"/>
    <w:qFormat/>
    <w:rsid w:val="00FF569F"/>
    <w:pPr>
      <w:spacing w:after="200" w:line="276" w:lineRule="auto"/>
    </w:pPr>
    <w:rPr>
      <w:rFonts w:ascii="BureauGrotCondensed" w:hAnsi="BureauGrotCondensed"/>
      <w:caps/>
      <w:color w:val="000000" w:themeColor="text1"/>
      <w:sz w:val="36"/>
    </w:rPr>
  </w:style>
  <w:style w:type="character" w:customStyle="1" w:styleId="LibertyheadingtextblackChar">
    <w:name w:val="Liberty heading text (black) Char"/>
    <w:basedOn w:val="DefaultParagraphFont"/>
    <w:link w:val="Libertyheadingtextblack"/>
    <w:rsid w:val="00FF569F"/>
    <w:rPr>
      <w:rFonts w:ascii="BureauGrotCondensed" w:hAnsi="BureauGrotCondensed"/>
      <w:caps/>
      <w:color w:val="000000" w:themeColor="text1"/>
      <w:sz w:val="36"/>
    </w:rPr>
  </w:style>
  <w:style w:type="paragraph" w:customStyle="1" w:styleId="Libertybodytextgreen">
    <w:name w:val="Liberty body text (green)"/>
    <w:basedOn w:val="Normal"/>
    <w:link w:val="LibertybodytextgreenChar"/>
    <w:rsid w:val="000C7F00"/>
    <w:pPr>
      <w:spacing w:line="312" w:lineRule="auto"/>
      <w:jc w:val="both"/>
    </w:pPr>
    <w:rPr>
      <w:rFonts w:ascii="BureauGrot Light" w:hAnsi="BureauGrot Light"/>
      <w:color w:val="008561"/>
      <w:sz w:val="24"/>
    </w:rPr>
  </w:style>
  <w:style w:type="character" w:customStyle="1" w:styleId="LibertybodytextgreenChar">
    <w:name w:val="Liberty body text (green) Char"/>
    <w:basedOn w:val="DefaultParagraphFont"/>
    <w:link w:val="Libertybodytextgreen"/>
    <w:rsid w:val="000C7F00"/>
    <w:rPr>
      <w:rFonts w:ascii="BureauGrot Light" w:hAnsi="BureauGrot Light"/>
      <w:color w:val="008561"/>
      <w:sz w:val="24"/>
    </w:rPr>
  </w:style>
  <w:style w:type="paragraph" w:customStyle="1" w:styleId="Libertybodytextgold">
    <w:name w:val="Liberty body text (gold)"/>
    <w:basedOn w:val="Libertybodytextgreen"/>
    <w:link w:val="LibertybodytextgoldChar"/>
    <w:qFormat/>
    <w:rsid w:val="00FF569F"/>
    <w:rPr>
      <w:color w:val="9F814F"/>
    </w:rPr>
  </w:style>
  <w:style w:type="character" w:customStyle="1" w:styleId="LibertybodytextgoldChar">
    <w:name w:val="Liberty body text (gold) Char"/>
    <w:basedOn w:val="LibertybodytextgreenChar"/>
    <w:link w:val="Libertybodytextgold"/>
    <w:rsid w:val="00FF569F"/>
    <w:rPr>
      <w:rFonts w:ascii="BureauGrot Light" w:hAnsi="BureauGrot Light"/>
      <w:color w:val="9F814F"/>
      <w:sz w:val="24"/>
    </w:rPr>
  </w:style>
  <w:style w:type="paragraph" w:customStyle="1" w:styleId="Libertyheadingtextgreen">
    <w:name w:val="Liberty heading text (green)"/>
    <w:basedOn w:val="Libertyheadingtextblack"/>
    <w:link w:val="LibertyheadingtextgreenChar"/>
    <w:qFormat/>
    <w:rsid w:val="00FF569F"/>
    <w:rPr>
      <w:color w:val="008561"/>
    </w:rPr>
  </w:style>
  <w:style w:type="character" w:customStyle="1" w:styleId="LibertyheadingtextgreenChar">
    <w:name w:val="Liberty heading text (green) Char"/>
    <w:basedOn w:val="LibertyheadingtextblackChar"/>
    <w:link w:val="Libertyheadingtextgreen"/>
    <w:rsid w:val="00FF569F"/>
    <w:rPr>
      <w:rFonts w:ascii="BureauGrotCondensed" w:hAnsi="BureauGrotCondensed"/>
      <w:caps/>
      <w:color w:val="008561"/>
      <w:sz w:val="36"/>
    </w:rPr>
  </w:style>
  <w:style w:type="paragraph" w:customStyle="1" w:styleId="Libertyheadingtextgold">
    <w:name w:val="Liberty heading text (gold)"/>
    <w:basedOn w:val="Libertyheadingtextblack"/>
    <w:link w:val="LibertyheadingtextgoldChar"/>
    <w:qFormat/>
    <w:rsid w:val="00FF569F"/>
    <w:rPr>
      <w:color w:val="9F814F"/>
    </w:rPr>
  </w:style>
  <w:style w:type="character" w:customStyle="1" w:styleId="LibertyheadingtextgoldChar">
    <w:name w:val="Liberty heading text (gold) Char"/>
    <w:basedOn w:val="LibertyheadingtextblackChar"/>
    <w:link w:val="Libertyheadingtextgold"/>
    <w:rsid w:val="00FF569F"/>
    <w:rPr>
      <w:rFonts w:ascii="BureauGrotCondensed" w:hAnsi="BureauGrotCondensed"/>
      <w:caps/>
      <w:color w:val="9F814F"/>
      <w:sz w:val="36"/>
    </w:rPr>
  </w:style>
  <w:style w:type="paragraph" w:customStyle="1" w:styleId="Libertymaintitletextgreen">
    <w:name w:val="Liberty main title text (green)"/>
    <w:basedOn w:val="Normal"/>
    <w:qFormat/>
    <w:rsid w:val="00FF569F"/>
    <w:pPr>
      <w:spacing w:after="200" w:line="276" w:lineRule="auto"/>
    </w:pPr>
    <w:rPr>
      <w:rFonts w:ascii="BureauGrotCondensed" w:hAnsi="BureauGrotCondensed"/>
      <w:caps/>
      <w:color w:val="008561"/>
      <w:sz w:val="52"/>
    </w:rPr>
  </w:style>
  <w:style w:type="paragraph" w:customStyle="1" w:styleId="Libertymaintitletextgold">
    <w:name w:val="Liberty main title text (gold)"/>
    <w:basedOn w:val="Libertymaintitletextgreen"/>
    <w:qFormat/>
    <w:rsid w:val="00FF569F"/>
    <w:rPr>
      <w:color w:val="9F814F"/>
    </w:rPr>
  </w:style>
  <w:style w:type="paragraph" w:customStyle="1" w:styleId="Libertysub-headingtextgreen">
    <w:name w:val="Liberty sub-heading text (green)"/>
    <w:basedOn w:val="Normal"/>
    <w:link w:val="Libertysub-headingtextgreenChar"/>
    <w:qFormat/>
    <w:rsid w:val="00FF569F"/>
    <w:pPr>
      <w:spacing w:after="200" w:line="276" w:lineRule="auto"/>
    </w:pPr>
    <w:rPr>
      <w:rFonts w:ascii="BureauGrotCondensed" w:hAnsi="BureauGrotCondensed"/>
      <w:caps/>
      <w:color w:val="008561"/>
      <w:sz w:val="32"/>
    </w:rPr>
  </w:style>
  <w:style w:type="character" w:customStyle="1" w:styleId="Libertysub-headingtextgreenChar">
    <w:name w:val="Liberty sub-heading text (green) Char"/>
    <w:basedOn w:val="DefaultParagraphFont"/>
    <w:link w:val="Libertysub-headingtextgreen"/>
    <w:rsid w:val="00FF569F"/>
    <w:rPr>
      <w:rFonts w:ascii="BureauGrotCondensed" w:hAnsi="BureauGrotCondensed"/>
      <w:caps/>
      <w:color w:val="008561"/>
      <w:sz w:val="32"/>
    </w:rPr>
  </w:style>
  <w:style w:type="paragraph" w:customStyle="1" w:styleId="Libertysub-headingtextgold">
    <w:name w:val="Liberty sub-heading text (gold)"/>
    <w:basedOn w:val="Libertysub-headingtextgreen"/>
    <w:link w:val="Libertysub-headingtextgoldChar"/>
    <w:qFormat/>
    <w:rsid w:val="00FF569F"/>
    <w:rPr>
      <w:color w:val="9F814F"/>
    </w:rPr>
  </w:style>
  <w:style w:type="character" w:customStyle="1" w:styleId="Libertysub-headingtextgoldChar">
    <w:name w:val="Liberty sub-heading text (gold) Char"/>
    <w:basedOn w:val="Libertysub-headingtextgreenChar"/>
    <w:link w:val="Libertysub-headingtextgold"/>
    <w:rsid w:val="00FF569F"/>
    <w:rPr>
      <w:rFonts w:ascii="BureauGrotCondensed" w:hAnsi="BureauGrotCondensed"/>
      <w:caps/>
      <w:color w:val="9F814F"/>
      <w:sz w:val="32"/>
    </w:rPr>
  </w:style>
  <w:style w:type="paragraph" w:customStyle="1" w:styleId="Libertybodytextblack">
    <w:name w:val="Liberty body text (black)"/>
    <w:basedOn w:val="Libertybodytextgold"/>
    <w:link w:val="LibertybodytextblackChar"/>
    <w:qFormat/>
    <w:rsid w:val="00FF569F"/>
    <w:rPr>
      <w:color w:val="000000" w:themeColor="text1"/>
    </w:rPr>
  </w:style>
  <w:style w:type="character" w:customStyle="1" w:styleId="LibertybodytextblackChar">
    <w:name w:val="Liberty body text (black) Char"/>
    <w:basedOn w:val="LibertybodytextgoldChar"/>
    <w:link w:val="Libertybodytextblack"/>
    <w:rsid w:val="00FF569F"/>
    <w:rPr>
      <w:rFonts w:ascii="BureauGrot Light" w:hAnsi="BureauGrot Light"/>
      <w:color w:val="000000" w:themeColor="text1"/>
      <w:sz w:val="24"/>
    </w:rPr>
  </w:style>
  <w:style w:type="paragraph" w:customStyle="1" w:styleId="LibertybodytextLibertygreen">
    <w:name w:val="Liberty body text (Liberty green)"/>
    <w:basedOn w:val="Libertybodytextgreen"/>
    <w:link w:val="LibertybodytextLibertygreenChar"/>
    <w:qFormat/>
    <w:rsid w:val="00FF569F"/>
  </w:style>
  <w:style w:type="character" w:customStyle="1" w:styleId="LibertybodytextLibertygreenChar">
    <w:name w:val="Liberty body text (Liberty green) Char"/>
    <w:basedOn w:val="LibertybodytextgreenChar"/>
    <w:link w:val="LibertybodytextLibertygreen"/>
    <w:rsid w:val="00FF569F"/>
    <w:rPr>
      <w:rFonts w:ascii="BureauGrot Light" w:hAnsi="BureauGrot Light"/>
      <w:color w:val="008561"/>
      <w:sz w:val="24"/>
    </w:rPr>
  </w:style>
  <w:style w:type="paragraph" w:customStyle="1" w:styleId="Libertymaintitletextblack">
    <w:name w:val="Liberty main title text (black"/>
    <w:basedOn w:val="Libertymaintitletextgold"/>
    <w:link w:val="LibertymaintitletextblackChar"/>
    <w:qFormat/>
    <w:rsid w:val="00FF569F"/>
    <w:rPr>
      <w:color w:val="000000" w:themeColor="text1"/>
    </w:rPr>
  </w:style>
  <w:style w:type="character" w:customStyle="1" w:styleId="LibertymaintitletextblackChar">
    <w:name w:val="Liberty main title text (black Char"/>
    <w:basedOn w:val="DefaultParagraphFont"/>
    <w:link w:val="Libertymaintitletextblack"/>
    <w:rsid w:val="00FF569F"/>
    <w:rPr>
      <w:rFonts w:ascii="BureauGrotCondensed" w:hAnsi="BureauGrotCondensed"/>
      <w:caps/>
      <w:color w:val="000000" w:themeColor="text1"/>
      <w:sz w:val="52"/>
    </w:rPr>
  </w:style>
  <w:style w:type="paragraph" w:customStyle="1" w:styleId="Libertysub-headingblack">
    <w:name w:val="Liberty sub-heading (black)"/>
    <w:basedOn w:val="Libertysub-headingtextgold"/>
    <w:link w:val="Libertysub-headingblackChar"/>
    <w:qFormat/>
    <w:rsid w:val="00FF569F"/>
    <w:rPr>
      <w:color w:val="000000" w:themeColor="text1"/>
    </w:rPr>
  </w:style>
  <w:style w:type="character" w:customStyle="1" w:styleId="Libertysub-headingblackChar">
    <w:name w:val="Liberty sub-heading (black) Char"/>
    <w:basedOn w:val="Libertysub-headingtextgoldChar"/>
    <w:link w:val="Libertysub-headingblack"/>
    <w:rsid w:val="00FF569F"/>
    <w:rPr>
      <w:rFonts w:ascii="BureauGrotCondensed" w:hAnsi="BureauGrotCondensed"/>
      <w:caps/>
      <w:color w:val="000000" w:themeColor="text1"/>
      <w:sz w:val="32"/>
    </w:rPr>
  </w:style>
  <w:style w:type="character" w:customStyle="1" w:styleId="Heading2Char">
    <w:name w:val="Heading 2 Char"/>
    <w:basedOn w:val="DefaultParagraphFont"/>
    <w:link w:val="Heading2"/>
    <w:rsid w:val="003005F1"/>
    <w:rPr>
      <w:rFonts w:eastAsia="Times New Roman" w:cs="Arial"/>
      <w:b/>
      <w:bCs/>
      <w:i/>
      <w:iCs/>
      <w:sz w:val="28"/>
      <w:szCs w:val="28"/>
      <w:lang w:eastAsia="ar-SA"/>
    </w:rPr>
  </w:style>
  <w:style w:type="paragraph" w:customStyle="1" w:styleId="NormalBold">
    <w:name w:val="Normal Bold"/>
    <w:basedOn w:val="Normal"/>
    <w:rsid w:val="003005F1"/>
    <w:pPr>
      <w:suppressAutoHyphens/>
      <w:spacing w:after="0" w:line="240" w:lineRule="auto"/>
    </w:pPr>
    <w:rPr>
      <w:rFonts w:eastAsia="Times New Roman" w:cs="Arial"/>
      <w:b/>
      <w:bCs/>
      <w:sz w:val="24"/>
      <w:szCs w:val="24"/>
      <w:lang w:eastAsia="ar-SA"/>
    </w:rPr>
  </w:style>
  <w:style w:type="paragraph" w:styleId="ListParagraph">
    <w:name w:val="List Paragraph"/>
    <w:basedOn w:val="Normal"/>
    <w:uiPriority w:val="34"/>
    <w:qFormat/>
    <w:rsid w:val="003005F1"/>
    <w:pPr>
      <w:suppressAutoHyphens/>
      <w:spacing w:after="0" w:line="240" w:lineRule="auto"/>
      <w:ind w:left="720"/>
      <w:contextualSpacing/>
    </w:pPr>
    <w:rPr>
      <w:rFonts w:ascii="Times New Roman" w:eastAsia="Times New Roman" w:hAnsi="Times New Roman"/>
      <w:lang w:eastAsia="ar-SA"/>
    </w:rPr>
  </w:style>
  <w:style w:type="character" w:styleId="CommentReference">
    <w:name w:val="annotation reference"/>
    <w:basedOn w:val="DefaultParagraphFont"/>
    <w:uiPriority w:val="99"/>
    <w:semiHidden/>
    <w:unhideWhenUsed/>
    <w:rsid w:val="003005F1"/>
    <w:rPr>
      <w:sz w:val="16"/>
      <w:szCs w:val="16"/>
    </w:rPr>
  </w:style>
  <w:style w:type="paragraph" w:styleId="CommentText">
    <w:name w:val="annotation text"/>
    <w:basedOn w:val="Normal"/>
    <w:link w:val="CommentTextChar"/>
    <w:uiPriority w:val="99"/>
    <w:semiHidden/>
    <w:unhideWhenUsed/>
    <w:rsid w:val="003005F1"/>
    <w:pPr>
      <w:spacing w:line="240" w:lineRule="auto"/>
    </w:pPr>
  </w:style>
  <w:style w:type="character" w:customStyle="1" w:styleId="CommentTextChar">
    <w:name w:val="Comment Text Char"/>
    <w:basedOn w:val="DefaultParagraphFont"/>
    <w:link w:val="CommentText"/>
    <w:uiPriority w:val="99"/>
    <w:semiHidden/>
    <w:rsid w:val="003005F1"/>
  </w:style>
  <w:style w:type="paragraph" w:styleId="CommentSubject">
    <w:name w:val="annotation subject"/>
    <w:basedOn w:val="CommentText"/>
    <w:next w:val="CommentText"/>
    <w:link w:val="CommentSubjectChar"/>
    <w:uiPriority w:val="99"/>
    <w:semiHidden/>
    <w:unhideWhenUsed/>
    <w:rsid w:val="003005F1"/>
    <w:rPr>
      <w:b/>
      <w:bCs/>
    </w:rPr>
  </w:style>
  <w:style w:type="character" w:customStyle="1" w:styleId="CommentSubjectChar">
    <w:name w:val="Comment Subject Char"/>
    <w:basedOn w:val="CommentTextChar"/>
    <w:link w:val="CommentSubject"/>
    <w:uiPriority w:val="99"/>
    <w:semiHidden/>
    <w:rsid w:val="003005F1"/>
    <w:rPr>
      <w:b/>
      <w:bCs/>
    </w:rPr>
  </w:style>
  <w:style w:type="paragraph" w:styleId="BalloonText">
    <w:name w:val="Balloon Text"/>
    <w:basedOn w:val="Normal"/>
    <w:link w:val="BalloonTextChar"/>
    <w:uiPriority w:val="99"/>
    <w:semiHidden/>
    <w:unhideWhenUsed/>
    <w:rsid w:val="00300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F1"/>
    <w:rPr>
      <w:rFonts w:ascii="Segoe UI" w:hAnsi="Segoe UI" w:cs="Segoe UI"/>
      <w:sz w:val="18"/>
      <w:szCs w:val="18"/>
    </w:rPr>
  </w:style>
  <w:style w:type="character" w:styleId="Hyperlink">
    <w:name w:val="Hyperlink"/>
    <w:basedOn w:val="DefaultParagraphFont"/>
    <w:uiPriority w:val="99"/>
    <w:semiHidden/>
    <w:unhideWhenUsed/>
    <w:rsid w:val="001A01D2"/>
    <w:rPr>
      <w:color w:val="0000FF"/>
      <w:u w:val="single"/>
    </w:rPr>
  </w:style>
  <w:style w:type="table" w:styleId="TableGrid">
    <w:name w:val="Table Grid"/>
    <w:basedOn w:val="TableNormal"/>
    <w:uiPriority w:val="59"/>
    <w:rsid w:val="00E642B4"/>
    <w:pPr>
      <w:spacing w:after="0" w:line="240" w:lineRule="auto"/>
    </w:pPr>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F0E73"/>
    <w:rPr>
      <w:color w:val="954F72" w:themeColor="followedHyperlink"/>
      <w:u w:val="single"/>
    </w:rPr>
  </w:style>
  <w:style w:type="paragraph" w:customStyle="1" w:styleId="intercom-align-left">
    <w:name w:val="intercom-align-left"/>
    <w:basedOn w:val="Normal"/>
    <w:rsid w:val="00E900B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0927">
      <w:bodyDiv w:val="1"/>
      <w:marLeft w:val="0"/>
      <w:marRight w:val="0"/>
      <w:marTop w:val="0"/>
      <w:marBottom w:val="0"/>
      <w:divBdr>
        <w:top w:val="none" w:sz="0" w:space="0" w:color="auto"/>
        <w:left w:val="none" w:sz="0" w:space="0" w:color="auto"/>
        <w:bottom w:val="none" w:sz="0" w:space="0" w:color="auto"/>
        <w:right w:val="none" w:sz="0" w:space="0" w:color="auto"/>
      </w:divBdr>
    </w:div>
    <w:div w:id="707493058">
      <w:bodyDiv w:val="1"/>
      <w:marLeft w:val="0"/>
      <w:marRight w:val="0"/>
      <w:marTop w:val="0"/>
      <w:marBottom w:val="0"/>
      <w:divBdr>
        <w:top w:val="none" w:sz="0" w:space="0" w:color="auto"/>
        <w:left w:val="none" w:sz="0" w:space="0" w:color="auto"/>
        <w:bottom w:val="none" w:sz="0" w:space="0" w:color="auto"/>
        <w:right w:val="none" w:sz="0" w:space="0" w:color="auto"/>
      </w:divBdr>
    </w:div>
    <w:div w:id="851187394">
      <w:bodyDiv w:val="1"/>
      <w:marLeft w:val="0"/>
      <w:marRight w:val="0"/>
      <w:marTop w:val="0"/>
      <w:marBottom w:val="0"/>
      <w:divBdr>
        <w:top w:val="none" w:sz="0" w:space="0" w:color="auto"/>
        <w:left w:val="none" w:sz="0" w:space="0" w:color="auto"/>
        <w:bottom w:val="none" w:sz="0" w:space="0" w:color="auto"/>
        <w:right w:val="none" w:sz="0" w:space="0" w:color="auto"/>
      </w:divBdr>
      <w:divsChild>
        <w:div w:id="940525502">
          <w:marLeft w:val="0"/>
          <w:marRight w:val="0"/>
          <w:marTop w:val="360"/>
          <w:marBottom w:val="360"/>
          <w:divBdr>
            <w:top w:val="none" w:sz="0" w:space="0" w:color="auto"/>
            <w:left w:val="none" w:sz="0" w:space="0" w:color="auto"/>
            <w:bottom w:val="none" w:sz="0" w:space="0" w:color="auto"/>
            <w:right w:val="none" w:sz="0" w:space="0" w:color="auto"/>
          </w:divBdr>
        </w:div>
        <w:div w:id="1607618447">
          <w:marLeft w:val="0"/>
          <w:marRight w:val="0"/>
          <w:marTop w:val="360"/>
          <w:marBottom w:val="360"/>
          <w:divBdr>
            <w:top w:val="none" w:sz="0" w:space="0" w:color="auto"/>
            <w:left w:val="none" w:sz="0" w:space="0" w:color="auto"/>
            <w:bottom w:val="none" w:sz="0" w:space="0" w:color="auto"/>
            <w:right w:val="none" w:sz="0" w:space="0" w:color="auto"/>
          </w:divBdr>
        </w:div>
        <w:div w:id="1246917993">
          <w:marLeft w:val="0"/>
          <w:marRight w:val="0"/>
          <w:marTop w:val="360"/>
          <w:marBottom w:val="360"/>
          <w:divBdr>
            <w:top w:val="none" w:sz="0" w:space="0" w:color="auto"/>
            <w:left w:val="none" w:sz="0" w:space="0" w:color="auto"/>
            <w:bottom w:val="none" w:sz="0" w:space="0" w:color="auto"/>
            <w:right w:val="none" w:sz="0" w:space="0" w:color="auto"/>
          </w:divBdr>
        </w:div>
        <w:div w:id="1139808946">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Documents\Brand%20hub\Templates\Word\Liberty%20brand%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Liberty brand style</Template>
  <TotalTime>4</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Nutbourne Ltd</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Mulcahy</dc:creator>
  <cp:keywords/>
  <dc:description/>
  <cp:lastModifiedBy>Callum Lynch</cp:lastModifiedBy>
  <cp:revision>6</cp:revision>
  <dcterms:created xsi:type="dcterms:W3CDTF">2020-12-01T16:23:00Z</dcterms:created>
  <dcterms:modified xsi:type="dcterms:W3CDTF">2022-06-08T08:45:00Z</dcterms:modified>
</cp:coreProperties>
</file>